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67" w:rsidRDefault="002B4967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/>
          <w:kern w:val="0"/>
          <w:sz w:val="44"/>
          <w:szCs w:val="44"/>
          <w:lang/>
        </w:rPr>
        <w:t>2</w:t>
      </w:r>
      <w:r>
        <w:rPr>
          <w:rFonts w:ascii="方正小标宋简体" w:eastAsia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</w:t>
      </w:r>
      <w:r>
        <w:rPr>
          <w:rFonts w:ascii="方正小标宋简体" w:eastAsia="方正小标宋简体"/>
          <w:kern w:val="0"/>
          <w:sz w:val="44"/>
          <w:szCs w:val="44"/>
          <w:lang/>
        </w:rPr>
        <w:t>4</w:t>
      </w:r>
      <w:r>
        <w:rPr>
          <w:rFonts w:ascii="方正小标宋简体" w:eastAsia="方正小标宋简体" w:hint="eastAsia"/>
          <w:kern w:val="0"/>
          <w:sz w:val="44"/>
          <w:szCs w:val="44"/>
        </w:rPr>
        <w:t>月全市重点项目建设情况</w:t>
      </w:r>
    </w:p>
    <w:p w:rsidR="002B4967" w:rsidRDefault="002B4967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</w:p>
    <w:p w:rsidR="002B4967" w:rsidRPr="002023B3" w:rsidRDefault="002B4967" w:rsidP="002023B3">
      <w:pPr>
        <w:spacing w:line="600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根据《益阳市重点项目管理办法》（益政办函〔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2021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44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号）、《益阳市立项争资考核评价办法（试行）》（益政办函〔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2022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6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号）和《益阳市固定资产投资和重点项目建设考核评价办法（试行）》（益政办函〔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2021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45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号）有关规定，</w:t>
      </w:r>
      <w:r w:rsidRPr="002023B3">
        <w:rPr>
          <w:rFonts w:ascii="仿宋_GB2312" w:eastAsia="仿宋_GB2312" w:hint="eastAsia"/>
          <w:color w:val="000000"/>
          <w:kern w:val="0"/>
          <w:sz w:val="32"/>
          <w:szCs w:val="32"/>
        </w:rPr>
        <w:t>对全市重点建设项目实行动态管理，确保实施市级重点项目</w:t>
      </w:r>
      <w:r w:rsidRPr="002023B3">
        <w:rPr>
          <w:rFonts w:ascii="仿宋_GB2312" w:eastAsia="仿宋_GB2312"/>
          <w:color w:val="000000"/>
          <w:kern w:val="0"/>
          <w:sz w:val="32"/>
          <w:szCs w:val="32"/>
        </w:rPr>
        <w:t>410</w:t>
      </w:r>
      <w:r w:rsidRPr="002023B3">
        <w:rPr>
          <w:rFonts w:ascii="仿宋_GB2312" w:eastAsia="仿宋_GB2312" w:hint="eastAsia"/>
          <w:color w:val="000000"/>
          <w:kern w:val="0"/>
          <w:sz w:val="32"/>
          <w:szCs w:val="32"/>
        </w:rPr>
        <w:t>个以上，完成年度投资</w:t>
      </w:r>
      <w:r w:rsidRPr="002023B3">
        <w:rPr>
          <w:rFonts w:ascii="仿宋_GB2312" w:eastAsia="仿宋_GB2312"/>
          <w:color w:val="000000"/>
          <w:kern w:val="0"/>
          <w:sz w:val="32"/>
          <w:szCs w:val="32"/>
        </w:rPr>
        <w:t>650</w:t>
      </w:r>
      <w:r w:rsidRPr="002023B3">
        <w:rPr>
          <w:rFonts w:ascii="仿宋_GB2312" w:eastAsia="仿宋_GB2312" w:hint="eastAsia"/>
          <w:color w:val="000000"/>
          <w:kern w:val="0"/>
          <w:sz w:val="32"/>
          <w:szCs w:val="32"/>
        </w:rPr>
        <w:t>亿元以上，其中重点产业项目</w:t>
      </w:r>
      <w:r w:rsidRPr="002023B3">
        <w:rPr>
          <w:rFonts w:ascii="仿宋_GB2312" w:eastAsia="仿宋_GB2312"/>
          <w:color w:val="000000"/>
          <w:kern w:val="0"/>
          <w:sz w:val="32"/>
          <w:szCs w:val="32"/>
        </w:rPr>
        <w:t>260</w:t>
      </w:r>
      <w:r w:rsidRPr="002023B3">
        <w:rPr>
          <w:rFonts w:ascii="仿宋_GB2312" w:eastAsia="仿宋_GB2312" w:hint="eastAsia"/>
          <w:color w:val="000000"/>
          <w:kern w:val="0"/>
          <w:sz w:val="32"/>
          <w:szCs w:val="32"/>
        </w:rPr>
        <w:t>个以上，完成年度投资</w:t>
      </w:r>
      <w:r w:rsidRPr="002023B3">
        <w:rPr>
          <w:rFonts w:ascii="仿宋_GB2312" w:eastAsia="仿宋_GB2312"/>
          <w:color w:val="000000"/>
          <w:kern w:val="0"/>
          <w:sz w:val="32"/>
          <w:szCs w:val="32"/>
        </w:rPr>
        <w:t>310</w:t>
      </w:r>
      <w:r w:rsidRPr="002023B3">
        <w:rPr>
          <w:rFonts w:ascii="仿宋_GB2312" w:eastAsia="仿宋_GB2312" w:hint="eastAsia"/>
          <w:color w:val="000000"/>
          <w:kern w:val="0"/>
          <w:sz w:val="32"/>
          <w:szCs w:val="32"/>
        </w:rPr>
        <w:t>亿元以上。今年</w:t>
      </w:r>
      <w:r w:rsidRPr="002023B3">
        <w:rPr>
          <w:rFonts w:ascii="仿宋_GB2312" w:eastAsia="仿宋_GB2312"/>
          <w:color w:val="000000"/>
          <w:kern w:val="0"/>
          <w:sz w:val="32"/>
          <w:szCs w:val="32"/>
          <w:lang/>
        </w:rPr>
        <w:t>4</w:t>
      </w:r>
      <w:r w:rsidRPr="002023B3">
        <w:rPr>
          <w:rFonts w:ascii="仿宋_GB2312" w:eastAsia="仿宋_GB2312" w:hint="eastAsia"/>
          <w:color w:val="000000"/>
          <w:kern w:val="0"/>
          <w:sz w:val="32"/>
          <w:szCs w:val="32"/>
        </w:rPr>
        <w:t>月份，调度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重点项目</w:t>
      </w:r>
      <w:r w:rsidRPr="002023B3">
        <w:rPr>
          <w:rFonts w:ascii="仿宋_GB2312" w:eastAsia="仿宋_GB2312" w:hAnsi="Times New Roman"/>
          <w:kern w:val="0"/>
          <w:sz w:val="32"/>
          <w:szCs w:val="32"/>
          <w:lang/>
        </w:rPr>
        <w:t>500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2023B3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年度计划投资</w:t>
      </w:r>
      <w:r w:rsidRPr="002023B3">
        <w:rPr>
          <w:rFonts w:ascii="仿宋_GB2312" w:eastAsia="仿宋_GB2312" w:hAnsi="Times New Roman"/>
          <w:color w:val="000000"/>
          <w:kern w:val="0"/>
          <w:sz w:val="32"/>
          <w:szCs w:val="32"/>
        </w:rPr>
        <w:t>650</w:t>
      </w:r>
      <w:r w:rsidRPr="002023B3">
        <w:rPr>
          <w:rFonts w:ascii="仿宋_GB2312" w:eastAsia="仿宋_GB2312" w:hAnsi="Times New Roman"/>
          <w:color w:val="000000"/>
          <w:kern w:val="0"/>
          <w:sz w:val="32"/>
          <w:szCs w:val="32"/>
          <w:lang/>
        </w:rPr>
        <w:t>.00</w:t>
      </w:r>
      <w:r w:rsidRPr="002023B3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亿元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2B4967" w:rsidRPr="002023B3" w:rsidRDefault="002B4967" w:rsidP="005A3D92">
      <w:pPr>
        <w:spacing w:line="579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2023B3">
        <w:rPr>
          <w:rFonts w:ascii="仿宋_GB2312" w:eastAsia="仿宋_GB2312" w:hAnsi="Times New Roman"/>
          <w:kern w:val="0"/>
          <w:sz w:val="32"/>
          <w:szCs w:val="32"/>
        </w:rPr>
        <w:t>1-</w:t>
      </w:r>
      <w:r w:rsidRPr="002023B3">
        <w:rPr>
          <w:rFonts w:ascii="仿宋_GB2312" w:eastAsia="仿宋_GB2312" w:hAnsi="Times New Roman"/>
          <w:kern w:val="0"/>
          <w:sz w:val="32"/>
          <w:szCs w:val="32"/>
          <w:lang/>
        </w:rPr>
        <w:t>4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月，共完成投资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225.52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亿元，为年度目标任务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650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亿元的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34.7%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。从责任单位看。各区县（市）完成投资、年度目标任务完成率分别为：益阳高新区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26.64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41.4%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，安化县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28.25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33.6%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，资阳区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22.81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33.3%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，南县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27.42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32.9%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，沅江市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30.44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32.2%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，赫山区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45.09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31.4%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，桃江县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30.28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30.8%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，大通湖区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4.10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亿元、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30.0%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；市直及打捆完成投资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10.50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亿元。其中：市重点产业项目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302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1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－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4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月完成投资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118.44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亿元，为年度目标任务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310.16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亿元的</w:t>
      </w:r>
      <w:r w:rsidRPr="002023B3">
        <w:rPr>
          <w:rFonts w:ascii="仿宋_GB2312" w:eastAsia="仿宋_GB2312" w:hAnsi="Times New Roman"/>
          <w:kern w:val="0"/>
          <w:sz w:val="32"/>
          <w:szCs w:val="32"/>
        </w:rPr>
        <w:t>38.2%</w:t>
      </w:r>
      <w:r w:rsidRPr="002023B3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2B4967" w:rsidRPr="002023B3" w:rsidSect="002C2374">
      <w:headerReference w:type="default" r:id="rId6"/>
      <w:footerReference w:type="default" r:id="rId7"/>
      <w:pgSz w:w="11907" w:h="16840"/>
      <w:pgMar w:top="2098" w:right="1474" w:bottom="1701" w:left="1587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67" w:rsidRDefault="002B4967" w:rsidP="002C2374">
      <w:r>
        <w:separator/>
      </w:r>
    </w:p>
  </w:endnote>
  <w:endnote w:type="continuationSeparator" w:id="0">
    <w:p w:rsidR="002B4967" w:rsidRDefault="002B4967" w:rsidP="002C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67" w:rsidRDefault="002B4967">
    <w:pPr>
      <w:pStyle w:val="Footer"/>
      <w:tabs>
        <w:tab w:val="clear" w:pos="4153"/>
        <w:tab w:val="clear" w:pos="8306"/>
      </w:tabs>
      <w:jc w:val="center"/>
      <w:rPr>
        <w:rFonts w:ascii="宋体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 filled="f" stroked="f" strokeweight=".5pt">
          <v:textbox style="mso-fit-shape-to-text:t" inset="0,0,0,0">
            <w:txbxContent>
              <w:p w:rsidR="002B4967" w:rsidRDefault="002B4967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Pr="002023B3">
                  <w:rPr>
                    <w:rFonts w:ascii="宋体" w:hAnsi="宋体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67" w:rsidRDefault="002B4967" w:rsidP="002C2374">
      <w:r>
        <w:separator/>
      </w:r>
    </w:p>
  </w:footnote>
  <w:footnote w:type="continuationSeparator" w:id="0">
    <w:p w:rsidR="002B4967" w:rsidRDefault="002B4967" w:rsidP="002C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67" w:rsidRDefault="002B496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0"/>
    <w:rsid w:val="9FED8828"/>
    <w:rsid w:val="BC2F2B7C"/>
    <w:rsid w:val="CDEBDE38"/>
    <w:rsid w:val="FECFBBDC"/>
    <w:rsid w:val="00047D78"/>
    <w:rsid w:val="00057C2E"/>
    <w:rsid w:val="00107B51"/>
    <w:rsid w:val="00167EC0"/>
    <w:rsid w:val="0017474B"/>
    <w:rsid w:val="002023B3"/>
    <w:rsid w:val="00224E1A"/>
    <w:rsid w:val="00243BA5"/>
    <w:rsid w:val="0025020A"/>
    <w:rsid w:val="00293EF8"/>
    <w:rsid w:val="002942E5"/>
    <w:rsid w:val="002B4327"/>
    <w:rsid w:val="002B4967"/>
    <w:rsid w:val="002C2374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A3D92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626B211E"/>
    <w:rsid w:val="64B75343"/>
    <w:rsid w:val="65E61E39"/>
    <w:rsid w:val="686F0340"/>
    <w:rsid w:val="69091000"/>
    <w:rsid w:val="69960EBD"/>
    <w:rsid w:val="6C97051A"/>
    <w:rsid w:val="6CFC33E2"/>
    <w:rsid w:val="6F7DF20E"/>
    <w:rsid w:val="7A395791"/>
    <w:rsid w:val="7B231345"/>
    <w:rsid w:val="7B34772A"/>
    <w:rsid w:val="7D844E77"/>
    <w:rsid w:val="7DFBE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I2"/>
    <w:qFormat/>
    <w:rsid w:val="002C237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I2">
    <w:name w:val="BodyText1I2"/>
    <w:basedOn w:val="BodyTextIndent"/>
    <w:uiPriority w:val="99"/>
    <w:rsid w:val="002C2374"/>
    <w:pPr>
      <w:ind w:firstLineChars="200" w:firstLine="420"/>
    </w:pPr>
    <w:rPr>
      <w:rFonts w:cs="方正仿宋简体"/>
      <w:szCs w:val="32"/>
    </w:rPr>
  </w:style>
  <w:style w:type="paragraph" w:customStyle="1" w:styleId="BodyTextIndent">
    <w:name w:val="BodyTextIndent"/>
    <w:basedOn w:val="Normal"/>
    <w:uiPriority w:val="99"/>
    <w:rsid w:val="002C2374"/>
    <w:pPr>
      <w:spacing w:line="580" w:lineRule="exact"/>
      <w:ind w:left="-1" w:firstLineChars="3" w:firstLine="10"/>
    </w:pPr>
    <w:rPr>
      <w:rFonts w:ascii="宋体" w:eastAsia="仿宋_GB2312" w:hAnsi="宋体"/>
      <w:sz w:val="32"/>
    </w:rPr>
  </w:style>
  <w:style w:type="paragraph" w:styleId="Footer">
    <w:name w:val="footer"/>
    <w:basedOn w:val="Normal"/>
    <w:link w:val="FooterChar"/>
    <w:uiPriority w:val="99"/>
    <w:rsid w:val="002C2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237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2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37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2C237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C23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30</cp:revision>
  <cp:lastPrinted>2022-08-04T07:49:00Z</cp:lastPrinted>
  <dcterms:created xsi:type="dcterms:W3CDTF">2017-09-05T10:21:00Z</dcterms:created>
  <dcterms:modified xsi:type="dcterms:W3CDTF">2022-08-04T07:49:00Z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