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C9" w:rsidRDefault="00D80FC9">
      <w:pPr>
        <w:jc w:val="center"/>
        <w:rPr>
          <w:rFonts w:ascii="仿宋" w:eastAsia="仿宋" w:hAnsi="仿宋"/>
          <w:b/>
          <w:color w:val="000000"/>
          <w:sz w:val="36"/>
          <w:szCs w:val="36"/>
        </w:rPr>
      </w:pPr>
      <w:r>
        <w:rPr>
          <w:rFonts w:ascii="仿宋" w:eastAsia="仿宋" w:hAnsi="仿宋" w:hint="eastAsia"/>
          <w:b/>
          <w:color w:val="000000"/>
          <w:sz w:val="36"/>
          <w:szCs w:val="36"/>
        </w:rPr>
        <w:t>政务服务事项基本信息表</w:t>
      </w:r>
    </w:p>
    <w:p w:rsidR="00D80FC9" w:rsidRDefault="00D80FC9">
      <w:pPr>
        <w:jc w:val="center"/>
        <w:rPr>
          <w:rFonts w:ascii="仿宋" w:eastAsia="仿宋" w:hAnsi="仿宋"/>
          <w:b/>
          <w:color w:val="000000"/>
          <w:szCs w:val="21"/>
        </w:rPr>
      </w:pPr>
      <w:r>
        <w:rPr>
          <w:rFonts w:ascii="仿宋" w:eastAsia="仿宋" w:hAnsi="仿宋" w:hint="eastAsia"/>
          <w:b/>
          <w:color w:val="000000"/>
          <w:szCs w:val="21"/>
        </w:rPr>
        <w:t>（备注：本信息表和流程图中的相关内容仅供填报示范参考，政务服务事项相关要素内容的真实性、准确性以部门正式填报的信息为准。）</w:t>
      </w:r>
    </w:p>
    <w:p w:rsidR="00D80FC9" w:rsidRDefault="00D80FC9" w:rsidP="007D266F">
      <w:pPr>
        <w:ind w:firstLineChars="50" w:firstLine="31680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填表单位（公章）：</w:t>
      </w:r>
      <w:r>
        <w:rPr>
          <w:rFonts w:ascii="仿宋_GB2312" w:eastAsia="仿宋_GB2312" w:hAnsi="宋体" w:hint="eastAsia"/>
          <w:color w:val="000000"/>
          <w:szCs w:val="21"/>
        </w:rPr>
        <w:t>益阳市安全生产监督管理局</w:t>
      </w:r>
      <w:r>
        <w:rPr>
          <w:rFonts w:ascii="宋体" w:hAnsi="宋体"/>
          <w:color w:val="000000"/>
          <w:szCs w:val="21"/>
        </w:rPr>
        <w:t xml:space="preserve">                                                              </w:t>
      </w:r>
      <w:r>
        <w:rPr>
          <w:rFonts w:ascii="宋体" w:hAnsi="宋体" w:hint="eastAsia"/>
          <w:color w:val="000000"/>
          <w:szCs w:val="21"/>
        </w:rPr>
        <w:t>填表日期：</w:t>
      </w:r>
      <w:r>
        <w:rPr>
          <w:rFonts w:ascii="宋体" w:hAnsi="宋体"/>
          <w:color w:val="000000"/>
          <w:szCs w:val="21"/>
        </w:rPr>
        <w:t>2017</w:t>
      </w:r>
      <w:r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/>
          <w:color w:val="000000"/>
          <w:szCs w:val="21"/>
        </w:rPr>
        <w:t>7</w:t>
      </w:r>
      <w:r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/>
          <w:color w:val="000000"/>
          <w:szCs w:val="21"/>
        </w:rPr>
        <w:t>28</w:t>
      </w:r>
      <w:r>
        <w:rPr>
          <w:rFonts w:ascii="宋体" w:hAnsi="宋体" w:hint="eastAsia"/>
          <w:color w:val="000000"/>
          <w:szCs w:val="21"/>
        </w:rPr>
        <w:t>日</w:t>
      </w:r>
    </w:p>
    <w:tbl>
      <w:tblPr>
        <w:tblW w:w="1549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1256"/>
        <w:gridCol w:w="176"/>
        <w:gridCol w:w="1112"/>
        <w:gridCol w:w="330"/>
        <w:gridCol w:w="899"/>
        <w:gridCol w:w="617"/>
        <w:gridCol w:w="467"/>
        <w:gridCol w:w="1620"/>
        <w:gridCol w:w="722"/>
        <w:gridCol w:w="721"/>
        <w:gridCol w:w="528"/>
        <w:gridCol w:w="370"/>
        <w:gridCol w:w="6"/>
        <w:gridCol w:w="877"/>
        <w:gridCol w:w="23"/>
        <w:gridCol w:w="175"/>
        <w:gridCol w:w="1491"/>
        <w:gridCol w:w="134"/>
        <w:gridCol w:w="13"/>
        <w:gridCol w:w="992"/>
        <w:gridCol w:w="1532"/>
        <w:gridCol w:w="175"/>
        <w:gridCol w:w="721"/>
      </w:tblGrid>
      <w:tr w:rsidR="00D80FC9">
        <w:tc>
          <w:tcPr>
            <w:tcW w:w="1968" w:type="dxa"/>
            <w:gridSpan w:val="3"/>
            <w:vAlign w:val="center"/>
          </w:tcPr>
          <w:p w:rsidR="00D80FC9" w:rsidRDefault="00D80FC9" w:rsidP="00D80FC9">
            <w:pPr>
              <w:ind w:rightChars="-51" w:right="3168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事项名称</w:t>
            </w:r>
          </w:p>
        </w:tc>
        <w:tc>
          <w:tcPr>
            <w:tcW w:w="7016" w:type="dxa"/>
            <w:gridSpan w:val="9"/>
            <w:vAlign w:val="center"/>
          </w:tcPr>
          <w:p w:rsidR="00D80FC9" w:rsidRDefault="00D80FC9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建设工程初步设计审查建目（含新建、扩建、改建）的安全设施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设计审查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1253" w:type="dxa"/>
            <w:gridSpan w:val="3"/>
            <w:vAlign w:val="center"/>
          </w:tcPr>
          <w:p w:rsidR="00D80FC9" w:rsidRDefault="00D80FC9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子项名称</w:t>
            </w:r>
          </w:p>
        </w:tc>
        <w:tc>
          <w:tcPr>
            <w:tcW w:w="5256" w:type="dxa"/>
            <w:gridSpan w:val="9"/>
            <w:vAlign w:val="center"/>
          </w:tcPr>
          <w:p w:rsidR="00D80FC9" w:rsidRDefault="00D80FC9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烟花建设项目（含新建、扩建、改建）的安全设施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设计审查</w:t>
            </w:r>
          </w:p>
        </w:tc>
      </w:tr>
      <w:tr w:rsidR="00D80FC9">
        <w:tc>
          <w:tcPr>
            <w:tcW w:w="1968" w:type="dxa"/>
            <w:gridSpan w:val="3"/>
            <w:vAlign w:val="center"/>
          </w:tcPr>
          <w:p w:rsidR="00D80FC9" w:rsidRDefault="00D80FC9" w:rsidP="00D80FC9">
            <w:pPr>
              <w:ind w:rightChars="-51" w:right="3168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事项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7016" w:type="dxa"/>
            <w:gridSpan w:val="9"/>
            <w:vAlign w:val="center"/>
          </w:tcPr>
          <w:p w:rsidR="00D80FC9" w:rsidRPr="00613A23" w:rsidRDefault="00D80FC9" w:rsidP="00613A23">
            <w:pPr>
              <w:rPr>
                <w:rFonts w:ascii="宋体"/>
                <w:szCs w:val="21"/>
              </w:rPr>
            </w:pPr>
            <w:r w:rsidRPr="00613A23">
              <w:rPr>
                <w:rFonts w:ascii="仿宋_GB2312" w:eastAsia="仿宋_GB2312" w:hAnsi="宋体"/>
                <w:szCs w:val="21"/>
              </w:rPr>
              <w:t>430900 740640214 A 2 07  00</w:t>
            </w:r>
          </w:p>
        </w:tc>
        <w:tc>
          <w:tcPr>
            <w:tcW w:w="1253" w:type="dxa"/>
            <w:gridSpan w:val="3"/>
            <w:vAlign w:val="center"/>
          </w:tcPr>
          <w:p w:rsidR="00D80FC9" w:rsidRDefault="00D80FC9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子项编号</w:t>
            </w:r>
          </w:p>
        </w:tc>
        <w:tc>
          <w:tcPr>
            <w:tcW w:w="5256" w:type="dxa"/>
            <w:gridSpan w:val="9"/>
            <w:vAlign w:val="center"/>
          </w:tcPr>
          <w:p w:rsidR="00D80FC9" w:rsidRDefault="00D80FC9">
            <w:pPr>
              <w:rPr>
                <w:rFonts w:ascii="宋体"/>
                <w:color w:val="000000"/>
                <w:szCs w:val="21"/>
              </w:rPr>
            </w:pPr>
            <w:r w:rsidRPr="00613A23">
              <w:rPr>
                <w:rFonts w:ascii="仿宋_GB2312" w:eastAsia="仿宋_GB2312" w:hAnsi="宋体"/>
                <w:szCs w:val="21"/>
              </w:rPr>
              <w:t>430900 740640214 A 2 07  0</w:t>
            </w:r>
            <w:r>
              <w:rPr>
                <w:rFonts w:ascii="仿宋_GB2312" w:eastAsia="仿宋_GB2312" w:hAnsi="宋体"/>
                <w:szCs w:val="21"/>
              </w:rPr>
              <w:t>1</w:t>
            </w:r>
          </w:p>
        </w:tc>
      </w:tr>
      <w:tr w:rsidR="00D80FC9">
        <w:tc>
          <w:tcPr>
            <w:tcW w:w="1968" w:type="dxa"/>
            <w:gridSpan w:val="3"/>
            <w:vAlign w:val="center"/>
          </w:tcPr>
          <w:p w:rsidR="00D80FC9" w:rsidRDefault="00D80FC9" w:rsidP="00D80FC9">
            <w:pPr>
              <w:ind w:rightChars="-51" w:right="3168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办件类型</w:t>
            </w:r>
          </w:p>
        </w:tc>
        <w:tc>
          <w:tcPr>
            <w:tcW w:w="13525" w:type="dxa"/>
            <w:gridSpan w:val="21"/>
            <w:vAlign w:val="center"/>
          </w:tcPr>
          <w:p w:rsidR="00D80FC9" w:rsidRDefault="00D80FC9" w:rsidP="00D80FC9">
            <w:pPr>
              <w:ind w:right="440" w:firstLineChars="50" w:firstLine="3168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□转报件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■承诺件□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即办件</w:t>
            </w:r>
          </w:p>
        </w:tc>
      </w:tr>
      <w:tr w:rsidR="00D80FC9">
        <w:tc>
          <w:tcPr>
            <w:tcW w:w="1968" w:type="dxa"/>
            <w:gridSpan w:val="3"/>
            <w:vAlign w:val="center"/>
          </w:tcPr>
          <w:p w:rsidR="00D80FC9" w:rsidRDefault="00D80FC9" w:rsidP="00D80FC9">
            <w:pPr>
              <w:ind w:rightChars="-51" w:right="3168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是否转报上级机关</w:t>
            </w:r>
          </w:p>
        </w:tc>
        <w:tc>
          <w:tcPr>
            <w:tcW w:w="1442" w:type="dxa"/>
            <w:gridSpan w:val="2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□是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■否</w:t>
            </w:r>
          </w:p>
        </w:tc>
        <w:tc>
          <w:tcPr>
            <w:tcW w:w="1516" w:type="dxa"/>
            <w:gridSpan w:val="2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转报单位</w:t>
            </w:r>
          </w:p>
        </w:tc>
        <w:tc>
          <w:tcPr>
            <w:tcW w:w="10567" w:type="dxa"/>
            <w:gridSpan w:val="17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D80FC9">
        <w:tc>
          <w:tcPr>
            <w:tcW w:w="1968" w:type="dxa"/>
            <w:gridSpan w:val="3"/>
            <w:vAlign w:val="center"/>
          </w:tcPr>
          <w:p w:rsidR="00D80FC9" w:rsidRDefault="00D80FC9" w:rsidP="00D80FC9">
            <w:pPr>
              <w:ind w:rightChars="-51" w:right="3168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是否前置审批</w:t>
            </w:r>
          </w:p>
        </w:tc>
        <w:tc>
          <w:tcPr>
            <w:tcW w:w="1442" w:type="dxa"/>
            <w:gridSpan w:val="2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□是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■否</w:t>
            </w:r>
          </w:p>
        </w:tc>
        <w:tc>
          <w:tcPr>
            <w:tcW w:w="1516" w:type="dxa"/>
            <w:gridSpan w:val="2"/>
            <w:vAlign w:val="center"/>
          </w:tcPr>
          <w:p w:rsidR="00D80FC9" w:rsidRDefault="00D80FC9" w:rsidP="00D80FC9">
            <w:pPr>
              <w:ind w:rightChars="-15" w:right="3168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前置审批单位</w:t>
            </w:r>
          </w:p>
        </w:tc>
        <w:tc>
          <w:tcPr>
            <w:tcW w:w="10567" w:type="dxa"/>
            <w:gridSpan w:val="17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D80FC9">
        <w:tc>
          <w:tcPr>
            <w:tcW w:w="1968" w:type="dxa"/>
            <w:gridSpan w:val="3"/>
            <w:vAlign w:val="center"/>
          </w:tcPr>
          <w:p w:rsidR="00D80FC9" w:rsidRDefault="00D80FC9" w:rsidP="00D80FC9">
            <w:pPr>
              <w:ind w:rightChars="-51" w:right="3168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是否联合审批</w:t>
            </w:r>
          </w:p>
        </w:tc>
        <w:tc>
          <w:tcPr>
            <w:tcW w:w="1442" w:type="dxa"/>
            <w:gridSpan w:val="2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□是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■否</w:t>
            </w:r>
          </w:p>
        </w:tc>
        <w:tc>
          <w:tcPr>
            <w:tcW w:w="1516" w:type="dxa"/>
            <w:gridSpan w:val="2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联合单位</w:t>
            </w:r>
          </w:p>
        </w:tc>
        <w:tc>
          <w:tcPr>
            <w:tcW w:w="10567" w:type="dxa"/>
            <w:gridSpan w:val="17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</w:t>
            </w:r>
          </w:p>
        </w:tc>
      </w:tr>
      <w:tr w:rsidR="00D80FC9">
        <w:trPr>
          <w:trHeight w:val="264"/>
        </w:trPr>
        <w:tc>
          <w:tcPr>
            <w:tcW w:w="1968" w:type="dxa"/>
            <w:gridSpan w:val="3"/>
            <w:vMerge w:val="restart"/>
            <w:vAlign w:val="center"/>
          </w:tcPr>
          <w:p w:rsidR="00D80FC9" w:rsidRDefault="00D80FC9" w:rsidP="00D80FC9">
            <w:pPr>
              <w:ind w:rightChars="-51" w:right="3168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是否包含</w:t>
            </w:r>
          </w:p>
          <w:p w:rsidR="00D80FC9" w:rsidRDefault="00D80FC9" w:rsidP="00D80FC9">
            <w:pPr>
              <w:ind w:rightChars="-51" w:right="3168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特别程序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■是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否</w:t>
            </w:r>
          </w:p>
        </w:tc>
        <w:tc>
          <w:tcPr>
            <w:tcW w:w="1516" w:type="dxa"/>
            <w:gridSpan w:val="2"/>
            <w:vMerge w:val="restart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特别程序名称及启用频率</w:t>
            </w:r>
          </w:p>
        </w:tc>
        <w:tc>
          <w:tcPr>
            <w:tcW w:w="3530" w:type="dxa"/>
            <w:gridSpan w:val="4"/>
            <w:vAlign w:val="center"/>
          </w:tcPr>
          <w:p w:rsidR="00D80FC9" w:rsidRDefault="00D80FC9">
            <w:pPr>
              <w:wordWrap w:val="0"/>
              <w:ind w:right="-108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听证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  <w:tc>
          <w:tcPr>
            <w:tcW w:w="3470" w:type="dxa"/>
            <w:gridSpan w:val="7"/>
            <w:vAlign w:val="center"/>
          </w:tcPr>
          <w:p w:rsidR="00D80FC9" w:rsidRDefault="00D80FC9" w:rsidP="00D80FC9">
            <w:pPr>
              <w:ind w:rightChars="-51" w:right="3168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招标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  <w:tc>
          <w:tcPr>
            <w:tcW w:w="3567" w:type="dxa"/>
            <w:gridSpan w:val="6"/>
            <w:tcBorders>
              <w:left w:val="nil"/>
            </w:tcBorders>
            <w:vAlign w:val="center"/>
          </w:tcPr>
          <w:p w:rsidR="00D80FC9" w:rsidRDefault="00D80FC9">
            <w:pPr>
              <w:ind w:right="-24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拍卖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</w:tr>
      <w:tr w:rsidR="00D80FC9">
        <w:trPr>
          <w:trHeight w:val="372"/>
        </w:trPr>
        <w:tc>
          <w:tcPr>
            <w:tcW w:w="1968" w:type="dxa"/>
            <w:gridSpan w:val="3"/>
            <w:vMerge/>
            <w:vAlign w:val="center"/>
          </w:tcPr>
          <w:p w:rsidR="00D80FC9" w:rsidRDefault="00D80FC9" w:rsidP="00D80FC9">
            <w:pPr>
              <w:ind w:rightChars="-51" w:right="3168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D80FC9" w:rsidRDefault="00D80FC9">
            <w:pPr>
              <w:ind w:right="44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16" w:type="dxa"/>
            <w:gridSpan w:val="2"/>
            <w:vMerge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30" w:type="dxa"/>
            <w:gridSpan w:val="4"/>
            <w:vAlign w:val="center"/>
          </w:tcPr>
          <w:p w:rsidR="00D80FC9" w:rsidRDefault="00D80FC9">
            <w:pPr>
              <w:wordWrap w:val="0"/>
              <w:ind w:right="-108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检验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  <w:tc>
          <w:tcPr>
            <w:tcW w:w="3470" w:type="dxa"/>
            <w:gridSpan w:val="7"/>
            <w:vAlign w:val="center"/>
          </w:tcPr>
          <w:p w:rsidR="00D80FC9" w:rsidRDefault="00D80FC9" w:rsidP="00D80FC9">
            <w:pPr>
              <w:wordWrap w:val="0"/>
              <w:ind w:rightChars="-51" w:right="3168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检测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  <w:tc>
          <w:tcPr>
            <w:tcW w:w="3567" w:type="dxa"/>
            <w:gridSpan w:val="6"/>
            <w:tcBorders>
              <w:left w:val="nil"/>
            </w:tcBorders>
            <w:vAlign w:val="center"/>
          </w:tcPr>
          <w:p w:rsidR="00D80FC9" w:rsidRDefault="00D80FC9">
            <w:pPr>
              <w:wordWrap w:val="0"/>
              <w:ind w:right="-24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检疫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</w:tr>
      <w:tr w:rsidR="00D80FC9">
        <w:trPr>
          <w:trHeight w:val="252"/>
        </w:trPr>
        <w:tc>
          <w:tcPr>
            <w:tcW w:w="1968" w:type="dxa"/>
            <w:gridSpan w:val="3"/>
            <w:vMerge/>
            <w:vAlign w:val="center"/>
          </w:tcPr>
          <w:p w:rsidR="00D80FC9" w:rsidRDefault="00D80FC9" w:rsidP="00D80FC9">
            <w:pPr>
              <w:ind w:rightChars="-51" w:right="3168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D80FC9" w:rsidRDefault="00D80FC9">
            <w:pPr>
              <w:ind w:right="44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16" w:type="dxa"/>
            <w:gridSpan w:val="2"/>
            <w:vMerge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30" w:type="dxa"/>
            <w:gridSpan w:val="4"/>
            <w:vAlign w:val="center"/>
          </w:tcPr>
          <w:p w:rsidR="00D80FC9" w:rsidRDefault="00D80FC9">
            <w:pPr>
              <w:wordWrap w:val="0"/>
              <w:ind w:right="-108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鉴定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  <w:tc>
          <w:tcPr>
            <w:tcW w:w="3470" w:type="dxa"/>
            <w:gridSpan w:val="7"/>
            <w:vAlign w:val="center"/>
          </w:tcPr>
          <w:p w:rsidR="00D80FC9" w:rsidRDefault="00D80FC9" w:rsidP="00D80FC9">
            <w:pPr>
              <w:wordWrap w:val="0"/>
              <w:ind w:rightChars="-51" w:right="3168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专家评审</w:t>
            </w:r>
            <w:r>
              <w:rPr>
                <w:rFonts w:ascii="宋体" w:hAnsi="宋体" w:hint="eastAsia"/>
                <w:color w:val="000000"/>
                <w:szCs w:val="21"/>
              </w:rPr>
              <w:t>■必需启动□选择性启用</w:t>
            </w:r>
          </w:p>
        </w:tc>
        <w:tc>
          <w:tcPr>
            <w:tcW w:w="3567" w:type="dxa"/>
            <w:gridSpan w:val="6"/>
            <w:tcBorders>
              <w:left w:val="nil"/>
            </w:tcBorders>
            <w:vAlign w:val="center"/>
          </w:tcPr>
          <w:p w:rsidR="00D80FC9" w:rsidRDefault="00D80FC9">
            <w:pPr>
              <w:wordWrap w:val="0"/>
              <w:ind w:right="-24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</w:tr>
      <w:tr w:rsidR="00D80FC9">
        <w:tc>
          <w:tcPr>
            <w:tcW w:w="1968" w:type="dxa"/>
            <w:gridSpan w:val="3"/>
            <w:vAlign w:val="center"/>
          </w:tcPr>
          <w:p w:rsidR="00D80FC9" w:rsidRDefault="00D80FC9" w:rsidP="00D80FC9">
            <w:pPr>
              <w:ind w:rightChars="-51" w:right="3168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事项类别</w:t>
            </w:r>
          </w:p>
        </w:tc>
        <w:tc>
          <w:tcPr>
            <w:tcW w:w="13525" w:type="dxa"/>
            <w:gridSpan w:val="21"/>
            <w:vAlign w:val="center"/>
          </w:tcPr>
          <w:p w:rsidR="00D80FC9" w:rsidRDefault="00D80FC9" w:rsidP="00D80FC9">
            <w:pPr>
              <w:ind w:rightChars="-119" w:right="31680"/>
              <w:rPr>
                <w:rFonts w:ascii="宋体"/>
              </w:rPr>
            </w:pPr>
            <w:r>
              <w:rPr>
                <w:rFonts w:ascii="宋体" w:hAnsi="宋体" w:hint="eastAsia"/>
              </w:rPr>
              <w:t>■行政许可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□行政处罚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□行政强制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□行政征收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□行政给付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□行政检查□行政确认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□行政奖励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□行政裁决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□其他行政权力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□公共服务事项</w:t>
            </w:r>
            <w:r>
              <w:rPr>
                <w:rFonts w:ascii="宋体" w:hAnsi="宋体"/>
              </w:rPr>
              <w:t xml:space="preserve"> </w:t>
            </w:r>
          </w:p>
        </w:tc>
      </w:tr>
      <w:tr w:rsidR="00D80FC9">
        <w:tc>
          <w:tcPr>
            <w:tcW w:w="1968" w:type="dxa"/>
            <w:gridSpan w:val="3"/>
            <w:vAlign w:val="center"/>
          </w:tcPr>
          <w:p w:rsidR="00D80FC9" w:rsidRDefault="00D80FC9" w:rsidP="00D80FC9">
            <w:pPr>
              <w:ind w:rightChars="-51" w:right="3168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许可对象</w:t>
            </w:r>
          </w:p>
        </w:tc>
        <w:tc>
          <w:tcPr>
            <w:tcW w:w="13525" w:type="dxa"/>
            <w:gridSpan w:val="21"/>
            <w:vAlign w:val="center"/>
          </w:tcPr>
          <w:p w:rsidR="00D80FC9" w:rsidRDefault="00D80FC9">
            <w:pPr>
              <w:ind w:right="440"/>
              <w:rPr>
                <w:rFonts w:ascii="宋体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企业</w:t>
            </w:r>
          </w:p>
        </w:tc>
      </w:tr>
      <w:tr w:rsidR="00D80FC9">
        <w:tc>
          <w:tcPr>
            <w:tcW w:w="1968" w:type="dxa"/>
            <w:gridSpan w:val="3"/>
            <w:vAlign w:val="center"/>
          </w:tcPr>
          <w:p w:rsidR="00D80FC9" w:rsidRDefault="00D80FC9" w:rsidP="00D80FC9">
            <w:pPr>
              <w:ind w:rightChars="-51" w:right="3168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许可依据</w:t>
            </w:r>
          </w:p>
        </w:tc>
        <w:tc>
          <w:tcPr>
            <w:tcW w:w="13525" w:type="dxa"/>
            <w:gridSpan w:val="21"/>
            <w:vAlign w:val="center"/>
          </w:tcPr>
          <w:p w:rsidR="00D80FC9" w:rsidRDefault="00D80FC9" w:rsidP="0004663F">
            <w:pPr>
              <w:ind w:right="420"/>
              <w:rPr>
                <w:rFonts w:ascii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《建设项目安全设施‘三同时’监督管理办法》第二条、第三条、五条、六条。</w:t>
            </w:r>
          </w:p>
        </w:tc>
      </w:tr>
      <w:tr w:rsidR="00D80FC9">
        <w:trPr>
          <w:trHeight w:val="669"/>
        </w:trPr>
        <w:tc>
          <w:tcPr>
            <w:tcW w:w="1968" w:type="dxa"/>
            <w:gridSpan w:val="3"/>
            <w:vAlign w:val="center"/>
          </w:tcPr>
          <w:p w:rsidR="00D80FC9" w:rsidRDefault="00D80FC9" w:rsidP="00D80FC9">
            <w:pPr>
              <w:spacing w:line="240" w:lineRule="exact"/>
              <w:ind w:rightChars="-51" w:right="3168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收费名称及非税执收代码</w:t>
            </w:r>
          </w:p>
        </w:tc>
        <w:tc>
          <w:tcPr>
            <w:tcW w:w="1112" w:type="dxa"/>
            <w:vAlign w:val="center"/>
          </w:tcPr>
          <w:p w:rsidR="00D80FC9" w:rsidRDefault="00D80FC9">
            <w:pPr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收费依据</w:t>
            </w:r>
          </w:p>
        </w:tc>
        <w:tc>
          <w:tcPr>
            <w:tcW w:w="1229" w:type="dxa"/>
            <w:gridSpan w:val="2"/>
            <w:vAlign w:val="center"/>
          </w:tcPr>
          <w:p w:rsidR="00D80FC9" w:rsidRDefault="00D80FC9">
            <w:pPr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收费性质</w:t>
            </w:r>
          </w:p>
        </w:tc>
        <w:tc>
          <w:tcPr>
            <w:tcW w:w="7764" w:type="dxa"/>
            <w:gridSpan w:val="14"/>
            <w:vAlign w:val="center"/>
          </w:tcPr>
          <w:p w:rsidR="00D80FC9" w:rsidRDefault="00D80FC9">
            <w:pPr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收费标准（元</w:t>
            </w:r>
            <w:r>
              <w:rPr>
                <w:rFonts w:ascii="宋体" w:hAnsi="宋体" w:cs="宋体"/>
                <w:color w:val="00000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计费单位）</w:t>
            </w:r>
          </w:p>
        </w:tc>
        <w:tc>
          <w:tcPr>
            <w:tcW w:w="992" w:type="dxa"/>
            <w:vAlign w:val="center"/>
          </w:tcPr>
          <w:p w:rsidR="00D80FC9" w:rsidRDefault="00D80FC9">
            <w:pPr>
              <w:spacing w:line="240" w:lineRule="exact"/>
              <w:jc w:val="center"/>
              <w:rPr>
                <w:rFonts w:ascii="宋体" w:cs="宋体"/>
                <w:color w:val="000000"/>
                <w:spacing w:val="-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szCs w:val="21"/>
              </w:rPr>
              <w:t>执收单位及非税执收代码</w:t>
            </w:r>
          </w:p>
        </w:tc>
        <w:tc>
          <w:tcPr>
            <w:tcW w:w="1532" w:type="dxa"/>
            <w:vAlign w:val="center"/>
          </w:tcPr>
          <w:p w:rsidR="00D80FC9" w:rsidRDefault="00D80FC9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收费方式</w:t>
            </w:r>
          </w:p>
        </w:tc>
        <w:tc>
          <w:tcPr>
            <w:tcW w:w="896" w:type="dxa"/>
            <w:gridSpan w:val="2"/>
            <w:vAlign w:val="center"/>
          </w:tcPr>
          <w:p w:rsidR="00D80FC9" w:rsidRDefault="00D80FC9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收费</w:t>
            </w:r>
          </w:p>
          <w:p w:rsidR="00D80FC9" w:rsidRDefault="00D80FC9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模式</w:t>
            </w:r>
          </w:p>
        </w:tc>
      </w:tr>
      <w:tr w:rsidR="00D80FC9">
        <w:tc>
          <w:tcPr>
            <w:tcW w:w="1968" w:type="dxa"/>
            <w:gridSpan w:val="3"/>
            <w:vAlign w:val="center"/>
          </w:tcPr>
          <w:p w:rsidR="00D80FC9" w:rsidRDefault="00D80FC9" w:rsidP="00D80FC9">
            <w:pPr>
              <w:ind w:rightChars="-51" w:right="3168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不收费</w:t>
            </w:r>
          </w:p>
        </w:tc>
        <w:tc>
          <w:tcPr>
            <w:tcW w:w="1112" w:type="dxa"/>
            <w:vAlign w:val="center"/>
          </w:tcPr>
          <w:p w:rsidR="00D80FC9" w:rsidRDefault="00D80FC9" w:rsidP="00D80FC9">
            <w:pPr>
              <w:ind w:firstLineChars="50" w:firstLine="3168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D80FC9" w:rsidRDefault="00D80FC9" w:rsidP="00D80FC9">
            <w:pPr>
              <w:ind w:firstLineChars="50" w:firstLine="3168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764" w:type="dxa"/>
            <w:gridSpan w:val="14"/>
            <w:vAlign w:val="center"/>
          </w:tcPr>
          <w:p w:rsidR="00D80FC9" w:rsidRDefault="00D80FC9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80FC9" w:rsidRDefault="00D80FC9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32" w:type="dxa"/>
            <w:vAlign w:val="center"/>
          </w:tcPr>
          <w:p w:rsidR="00D80FC9" w:rsidRDefault="00D80FC9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□选择性收费□必须收费</w:t>
            </w:r>
          </w:p>
        </w:tc>
        <w:tc>
          <w:tcPr>
            <w:tcW w:w="896" w:type="dxa"/>
            <w:gridSpan w:val="2"/>
            <w:vAlign w:val="center"/>
          </w:tcPr>
          <w:p w:rsidR="00D80FC9" w:rsidRDefault="00D80FC9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□市本级非税</w:t>
            </w:r>
          </w:p>
          <w:p w:rsidR="00D80FC9" w:rsidRDefault="00D80FC9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□其他</w:t>
            </w:r>
          </w:p>
        </w:tc>
      </w:tr>
      <w:tr w:rsidR="00D80FC9">
        <w:tc>
          <w:tcPr>
            <w:tcW w:w="1968" w:type="dxa"/>
            <w:gridSpan w:val="3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许可数量</w:t>
            </w:r>
          </w:p>
        </w:tc>
        <w:tc>
          <w:tcPr>
            <w:tcW w:w="13525" w:type="dxa"/>
            <w:gridSpan w:val="21"/>
            <w:vAlign w:val="center"/>
          </w:tcPr>
          <w:p w:rsidR="00D80FC9" w:rsidRDefault="00D80FC9" w:rsidP="00D80FC9">
            <w:pPr>
              <w:ind w:firstLineChars="50" w:firstLine="3168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■无限制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□有限制</w:t>
            </w:r>
          </w:p>
        </w:tc>
      </w:tr>
      <w:tr w:rsidR="00D80FC9">
        <w:tc>
          <w:tcPr>
            <w:tcW w:w="1968" w:type="dxa"/>
            <w:gridSpan w:val="3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法定期限</w:t>
            </w:r>
          </w:p>
        </w:tc>
        <w:tc>
          <w:tcPr>
            <w:tcW w:w="7386" w:type="dxa"/>
            <w:gridSpan w:val="10"/>
            <w:vAlign w:val="center"/>
          </w:tcPr>
          <w:p w:rsidR="00D80FC9" w:rsidRDefault="00D80FC9">
            <w:pPr>
              <w:ind w:right="55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45</w:t>
            </w:r>
            <w:r>
              <w:rPr>
                <w:rFonts w:ascii="宋体" w:hAnsi="宋体" w:hint="eastAsia"/>
                <w:color w:val="000000"/>
                <w:szCs w:val="21"/>
              </w:rPr>
              <w:t>个工作日</w:t>
            </w:r>
          </w:p>
        </w:tc>
        <w:tc>
          <w:tcPr>
            <w:tcW w:w="2719" w:type="dxa"/>
            <w:gridSpan w:val="7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承诺期限</w:t>
            </w:r>
          </w:p>
        </w:tc>
        <w:tc>
          <w:tcPr>
            <w:tcW w:w="3420" w:type="dxa"/>
            <w:gridSpan w:val="4"/>
            <w:vAlign w:val="center"/>
          </w:tcPr>
          <w:p w:rsidR="00D80FC9" w:rsidRDefault="00D80FC9" w:rsidP="00613A23">
            <w:pPr>
              <w:ind w:right="44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12</w:t>
            </w:r>
            <w:r>
              <w:rPr>
                <w:rFonts w:ascii="宋体" w:hAnsi="宋体" w:hint="eastAsia"/>
                <w:color w:val="000000"/>
                <w:szCs w:val="21"/>
              </w:rPr>
              <w:t>个工作日</w:t>
            </w:r>
          </w:p>
        </w:tc>
      </w:tr>
      <w:tr w:rsidR="00D80FC9">
        <w:tc>
          <w:tcPr>
            <w:tcW w:w="1968" w:type="dxa"/>
            <w:gridSpan w:val="3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许可条件</w:t>
            </w:r>
          </w:p>
        </w:tc>
        <w:tc>
          <w:tcPr>
            <w:tcW w:w="13525" w:type="dxa"/>
            <w:gridSpan w:val="21"/>
            <w:vAlign w:val="center"/>
          </w:tcPr>
          <w:p w:rsidR="00D80FC9" w:rsidRDefault="00D80FC9" w:rsidP="00D80FC9">
            <w:pPr>
              <w:ind w:firstLineChars="50" w:firstLine="31680"/>
              <w:rPr>
                <w:rFonts w:ascii="宋体"/>
                <w:color w:val="000000"/>
                <w:szCs w:val="21"/>
              </w:rPr>
            </w:pP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申请材料齐全、规范、有效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D80FC9">
        <w:tc>
          <w:tcPr>
            <w:tcW w:w="1968" w:type="dxa"/>
            <w:gridSpan w:val="3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许可程序</w:t>
            </w:r>
          </w:p>
        </w:tc>
        <w:tc>
          <w:tcPr>
            <w:tcW w:w="13525" w:type="dxa"/>
            <w:gridSpan w:val="21"/>
            <w:vAlign w:val="center"/>
          </w:tcPr>
          <w:p w:rsidR="00D80FC9" w:rsidRDefault="00D80FC9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 w:hint="eastAsia"/>
                <w:b/>
                <w:bCs/>
                <w:kern w:val="0"/>
                <w:szCs w:val="21"/>
                <w:lang w:val="zh-CN"/>
              </w:rPr>
              <w:t>一、受理</w:t>
            </w:r>
          </w:p>
          <w:p w:rsidR="00D80FC9" w:rsidRDefault="00D80FC9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、岗位责任人：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益阳市安监局窗口工作人员</w:t>
            </w:r>
          </w:p>
          <w:p w:rsidR="00D80FC9" w:rsidRDefault="00D80FC9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2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、岗位职责及权限：</w:t>
            </w:r>
          </w:p>
          <w:p w:rsidR="00D80FC9" w:rsidRDefault="00D80FC9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 xml:space="preserve">   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按照许可的法定条件、标准，查验申请材料是否齐全、符合法定形式，申请事项是否属于本行政机关的职权范围，许可申请是否在法律、法规规定的期限内提出，申请人是否具有申请资格，决定是否受理。同时根据《行政许可法》第三十二条的规定，分别作出处理：</w:t>
            </w:r>
          </w:p>
          <w:p w:rsidR="00D80FC9" w:rsidRDefault="00D80FC9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）申请事项依法不需要取得行政许可的，即时告知申请人不予受理。</w:t>
            </w:r>
          </w:p>
          <w:p w:rsidR="00D80FC9" w:rsidRDefault="00D80FC9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2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）申请事项依法不属于本行政机关职权范围的，即时作出不予受理的决定，并告知申请人向有关行政机关申请。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 xml:space="preserve"> </w:t>
            </w:r>
          </w:p>
          <w:p w:rsidR="00D80FC9" w:rsidRDefault="00D80FC9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3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）申请材料存在可以当场更正的错误的，应当允许申请人当场改正。</w:t>
            </w:r>
          </w:p>
          <w:p w:rsidR="00D80FC9" w:rsidRDefault="00D80FC9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4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）申请资料不齐全或者不符合法定形式，需要补正有关材料的，应当当场或在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5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个工作日内开具补正申请材料告知书，以书面形式一次性告知申请人需要补正的全部内容，逾期不告知的，自收到申请材料之日起即为受理。</w:t>
            </w:r>
          </w:p>
          <w:p w:rsidR="00D80FC9" w:rsidRDefault="00D80FC9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/>
                <w:kern w:val="0"/>
                <w:lang w:val="zh-CN"/>
              </w:rPr>
            </w:pPr>
            <w:r>
              <w:rPr>
                <w:rFonts w:hint="eastAsia"/>
                <w:kern w:val="0"/>
                <w:lang w:val="zh-CN"/>
              </w:rPr>
              <w:t>（</w:t>
            </w:r>
            <w:r>
              <w:rPr>
                <w:rFonts w:ascii="仿宋_GB2312" w:eastAsia="仿宋_GB2312"/>
                <w:kern w:val="0"/>
                <w:lang w:val="zh-CN"/>
              </w:rPr>
              <w:t>5</w:t>
            </w:r>
            <w:r>
              <w:rPr>
                <w:rFonts w:ascii="仿宋_GB2312" w:eastAsia="仿宋_GB2312" w:hint="eastAsia"/>
                <w:kern w:val="0"/>
                <w:lang w:val="zh-CN"/>
              </w:rPr>
              <w:t>）申请事项属于本行政机关职权范围，申请材料齐全、符合法定形式，或者申请人按照要求提交全部补正申请材料的，自收到申请材料或者补正材料之日起为受理。</w:t>
            </w:r>
          </w:p>
          <w:p w:rsidR="00D80FC9" w:rsidRDefault="00D80FC9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6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）填写受理通知书。</w:t>
            </w:r>
          </w:p>
          <w:p w:rsidR="00D80FC9" w:rsidRDefault="00D80FC9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3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、时限：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个工作日</w:t>
            </w:r>
          </w:p>
          <w:p w:rsidR="00D80FC9" w:rsidRDefault="00D80FC9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 w:hint="eastAsia"/>
                <w:b/>
                <w:bCs/>
                <w:kern w:val="0"/>
                <w:szCs w:val="21"/>
                <w:lang w:val="zh-CN"/>
              </w:rPr>
              <w:t>二、审查</w:t>
            </w:r>
          </w:p>
          <w:p w:rsidR="00D80FC9" w:rsidRDefault="00D80FC9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、岗位责任人：安全设施审查为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非煤矿山安全监管科负责人、</w:t>
            </w:r>
            <w:r>
              <w:rPr>
                <w:rFonts w:ascii="仿宋_GB2312" w:eastAsia="仿宋_GB2312" w:hAnsi="宋体" w:hint="eastAsia"/>
                <w:szCs w:val="21"/>
              </w:rPr>
              <w:t>职业病防护设施审查为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职业安全健康监管科负责人</w:t>
            </w:r>
          </w:p>
          <w:p w:rsidR="00D80FC9" w:rsidRDefault="00D80FC9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2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、岗位职责及权限：</w:t>
            </w:r>
          </w:p>
          <w:p w:rsidR="00D80FC9" w:rsidRDefault="00D80FC9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（</w:t>
            </w:r>
            <w:r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）按照许可条件及标准对申请人提交的材料内容进行合法性、真实性审查。</w:t>
            </w:r>
          </w:p>
          <w:p w:rsidR="00D80FC9" w:rsidRDefault="00D80FC9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2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）对符合许可条件的，提出同意的书面审核意见，报局主管领导决定；对不符合许可条件的，提出不同意的书面意见及理由，与申报材料一并退回受理人员。</w:t>
            </w:r>
          </w:p>
          <w:p w:rsidR="00D80FC9" w:rsidRDefault="00D80FC9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3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、时限：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8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个工作日</w:t>
            </w:r>
          </w:p>
          <w:p w:rsidR="00D80FC9" w:rsidRDefault="00D80FC9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 w:hint="eastAsia"/>
                <w:b/>
                <w:bCs/>
                <w:kern w:val="0"/>
                <w:szCs w:val="21"/>
                <w:lang w:val="zh-CN"/>
              </w:rPr>
              <w:t>三、决定</w:t>
            </w:r>
          </w:p>
          <w:p w:rsidR="00D80FC9" w:rsidRDefault="00D80FC9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、岗位责任人：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局主管领导</w:t>
            </w:r>
          </w:p>
          <w:p w:rsidR="00D80FC9" w:rsidRDefault="00D80FC9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2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、岗位职责及权限：</w:t>
            </w:r>
          </w:p>
          <w:p w:rsidR="00D80FC9" w:rsidRDefault="00D80FC9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）根据许可条件和经办人员审查意见，作出是否准予行政许可的决定。</w:t>
            </w:r>
          </w:p>
          <w:p w:rsidR="00D80FC9" w:rsidRDefault="00D80FC9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2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）对符合许可条件的，签发准予许可的意见。</w:t>
            </w:r>
          </w:p>
          <w:p w:rsidR="00D80FC9" w:rsidRDefault="00D80FC9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3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）对不符合许可条件的，签具不予许可的意见及理由。</w:t>
            </w:r>
          </w:p>
          <w:p w:rsidR="00D80FC9" w:rsidRDefault="00D80FC9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3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、时限：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2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个工作日</w:t>
            </w:r>
          </w:p>
          <w:p w:rsidR="00D80FC9" w:rsidRDefault="00D80FC9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 w:hint="eastAsia"/>
                <w:b/>
                <w:bCs/>
                <w:kern w:val="0"/>
                <w:szCs w:val="21"/>
                <w:lang w:val="zh-CN"/>
              </w:rPr>
              <w:t>四、办结告知</w:t>
            </w:r>
          </w:p>
          <w:p w:rsidR="00D80FC9" w:rsidRDefault="00D80FC9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、岗位责任人：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益阳市安监局窗口工作人员</w:t>
            </w:r>
          </w:p>
          <w:p w:rsidR="00D80FC9" w:rsidRDefault="00D80FC9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2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、岗位职责及权限：</w:t>
            </w:r>
          </w:p>
          <w:p w:rsidR="00D80FC9" w:rsidRDefault="00D80FC9">
            <w:pPr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）对准予行政许可的，制作准予许可的决定文书及资格证书交申请人。</w:t>
            </w:r>
          </w:p>
          <w:p w:rsidR="00D80FC9" w:rsidRDefault="00D80FC9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2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）对不予行政许可的，制作不予许可决定文书及告知书，说明理由，并将申请材料一并退还申请人，同时告知申请人享有依法申请行政复议或者提起行政诉讼的权利。</w:t>
            </w:r>
          </w:p>
          <w:p w:rsidR="00D80FC9" w:rsidRDefault="00D80FC9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3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）按照档案管理的有关规定将材料整理归档。</w:t>
            </w:r>
          </w:p>
          <w:p w:rsidR="00D80FC9" w:rsidRDefault="00D80FC9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3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、时限：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2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个工作日</w:t>
            </w:r>
            <w:r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2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、岗位职责及权限：</w:t>
            </w:r>
          </w:p>
          <w:p w:rsidR="00D80FC9" w:rsidRDefault="00D80FC9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）根据许可条件和经办人员审查意见，作出是否准予行政许可的决定。</w:t>
            </w:r>
            <w:bookmarkStart w:id="0" w:name="_GoBack"/>
            <w:bookmarkEnd w:id="0"/>
          </w:p>
          <w:p w:rsidR="00D80FC9" w:rsidRDefault="00D80FC9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2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）对符合许可条件的，签发准予许可的意见。</w:t>
            </w:r>
          </w:p>
          <w:p w:rsidR="00D80FC9" w:rsidRDefault="00D80FC9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3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）对不符合许可条件的，签具不予许可的意见及理由。</w:t>
            </w:r>
          </w:p>
          <w:p w:rsidR="00D80FC9" w:rsidRDefault="00D80FC9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3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、时限：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2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个工作日</w:t>
            </w:r>
          </w:p>
          <w:p w:rsidR="00D80FC9" w:rsidRDefault="00D80FC9">
            <w:pPr>
              <w:rPr>
                <w:rFonts w:ascii="宋体"/>
                <w:color w:val="000000"/>
              </w:rPr>
            </w:pPr>
          </w:p>
        </w:tc>
      </w:tr>
      <w:tr w:rsidR="00D80FC9">
        <w:tc>
          <w:tcPr>
            <w:tcW w:w="1968" w:type="dxa"/>
            <w:gridSpan w:val="3"/>
            <w:vAlign w:val="center"/>
          </w:tcPr>
          <w:p w:rsidR="00D80FC9" w:rsidRDefault="00D80FC9" w:rsidP="00D80FC9">
            <w:pPr>
              <w:ind w:leftChars="-51" w:left="31680" w:right="-31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监督部门及投诉电话</w:t>
            </w:r>
          </w:p>
        </w:tc>
        <w:tc>
          <w:tcPr>
            <w:tcW w:w="13525" w:type="dxa"/>
            <w:gridSpan w:val="21"/>
            <w:vAlign w:val="center"/>
          </w:tcPr>
          <w:p w:rsidR="00D80FC9" w:rsidRDefault="00D80FC9">
            <w:pPr>
              <w:ind w:right="44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益阳市政务中心：</w:t>
            </w:r>
            <w:r>
              <w:rPr>
                <w:color w:val="000000"/>
                <w:szCs w:val="21"/>
              </w:rPr>
              <w:t>0737-6204123(</w:t>
            </w:r>
            <w:r>
              <w:rPr>
                <w:rFonts w:hint="eastAsia"/>
                <w:color w:val="000000"/>
                <w:szCs w:val="21"/>
              </w:rPr>
              <w:t>投诉处</w:t>
            </w:r>
            <w:r>
              <w:rPr>
                <w:color w:val="000000"/>
                <w:szCs w:val="21"/>
              </w:rPr>
              <w:t>)</w:t>
            </w:r>
            <w:r>
              <w:rPr>
                <w:rFonts w:hint="eastAsia"/>
                <w:color w:val="000000"/>
                <w:szCs w:val="21"/>
              </w:rPr>
              <w:t>，</w:t>
            </w:r>
            <w:r>
              <w:rPr>
                <w:color w:val="000000"/>
                <w:szCs w:val="21"/>
              </w:rPr>
              <w:t>6803332(</w:t>
            </w:r>
            <w:r>
              <w:rPr>
                <w:rFonts w:hint="eastAsia"/>
                <w:color w:val="000000"/>
                <w:szCs w:val="21"/>
              </w:rPr>
              <w:t>业务监督科</w:t>
            </w:r>
            <w:r>
              <w:rPr>
                <w:color w:val="000000"/>
                <w:szCs w:val="21"/>
              </w:rPr>
              <w:t>)</w:t>
            </w:r>
          </w:p>
        </w:tc>
      </w:tr>
      <w:tr w:rsidR="00D80FC9">
        <w:tc>
          <w:tcPr>
            <w:tcW w:w="1968" w:type="dxa"/>
            <w:gridSpan w:val="3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窗口地点</w:t>
            </w:r>
          </w:p>
        </w:tc>
        <w:tc>
          <w:tcPr>
            <w:tcW w:w="13525" w:type="dxa"/>
            <w:gridSpan w:val="21"/>
            <w:vAlign w:val="center"/>
          </w:tcPr>
          <w:p w:rsidR="00D80FC9" w:rsidRDefault="00D80FC9">
            <w:pPr>
              <w:ind w:right="44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益阳市金山南路</w:t>
            </w:r>
            <w:r>
              <w:rPr>
                <w:color w:val="000000"/>
                <w:szCs w:val="21"/>
              </w:rPr>
              <w:t>696</w:t>
            </w:r>
            <w:r>
              <w:rPr>
                <w:rFonts w:hint="eastAsia"/>
                <w:color w:val="000000"/>
                <w:szCs w:val="21"/>
              </w:rPr>
              <w:t>号益阳市政务中心三楼综合服务受理窗口</w:t>
            </w:r>
          </w:p>
        </w:tc>
      </w:tr>
      <w:tr w:rsidR="00D80FC9">
        <w:tc>
          <w:tcPr>
            <w:tcW w:w="1968" w:type="dxa"/>
            <w:gridSpan w:val="3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交通到达线路</w:t>
            </w:r>
          </w:p>
        </w:tc>
        <w:tc>
          <w:tcPr>
            <w:tcW w:w="13525" w:type="dxa"/>
            <w:gridSpan w:val="21"/>
            <w:vAlign w:val="center"/>
          </w:tcPr>
          <w:p w:rsidR="00D80FC9" w:rsidRDefault="00D80FC9">
            <w:pPr>
              <w:ind w:right="44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乘</w:t>
            </w:r>
            <w:r>
              <w:rPr>
                <w:color w:val="000000"/>
                <w:szCs w:val="21"/>
              </w:rPr>
              <w:t>6</w:t>
            </w:r>
            <w:r>
              <w:rPr>
                <w:rFonts w:hint="eastAsia"/>
                <w:color w:val="000000"/>
                <w:szCs w:val="21"/>
              </w:rPr>
              <w:t>路、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路、</w:t>
            </w:r>
            <w:r>
              <w:rPr>
                <w:color w:val="000000"/>
                <w:szCs w:val="21"/>
              </w:rPr>
              <w:t>18</w:t>
            </w:r>
            <w:r>
              <w:rPr>
                <w:rFonts w:hint="eastAsia"/>
                <w:color w:val="000000"/>
                <w:szCs w:val="21"/>
              </w:rPr>
              <w:t>路、</w:t>
            </w:r>
            <w:r>
              <w:rPr>
                <w:color w:val="000000"/>
                <w:szCs w:val="21"/>
              </w:rPr>
              <w:t>19</w:t>
            </w:r>
            <w:r>
              <w:rPr>
                <w:rFonts w:hint="eastAsia"/>
                <w:color w:val="000000"/>
                <w:szCs w:val="21"/>
              </w:rPr>
              <w:t>路、</w:t>
            </w:r>
            <w:r>
              <w:rPr>
                <w:color w:val="000000"/>
                <w:szCs w:val="21"/>
              </w:rPr>
              <w:t>20</w:t>
            </w:r>
            <w:r>
              <w:rPr>
                <w:rFonts w:hint="eastAsia"/>
                <w:color w:val="000000"/>
                <w:szCs w:val="21"/>
              </w:rPr>
              <w:t>路、</w:t>
            </w:r>
            <w:r>
              <w:rPr>
                <w:color w:val="000000"/>
                <w:szCs w:val="21"/>
              </w:rPr>
              <w:t>21</w:t>
            </w:r>
            <w:r>
              <w:rPr>
                <w:rFonts w:hint="eastAsia"/>
                <w:color w:val="000000"/>
                <w:szCs w:val="21"/>
              </w:rPr>
              <w:t>路、</w:t>
            </w:r>
            <w:r>
              <w:rPr>
                <w:color w:val="000000"/>
                <w:szCs w:val="21"/>
              </w:rPr>
              <w:t>108</w:t>
            </w:r>
            <w:r>
              <w:rPr>
                <w:rFonts w:hint="eastAsia"/>
                <w:color w:val="000000"/>
                <w:szCs w:val="21"/>
              </w:rPr>
              <w:t>路公交车在市政务中心下</w:t>
            </w:r>
          </w:p>
        </w:tc>
      </w:tr>
      <w:tr w:rsidR="00D80FC9">
        <w:tc>
          <w:tcPr>
            <w:tcW w:w="1968" w:type="dxa"/>
            <w:gridSpan w:val="3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工作时间</w:t>
            </w:r>
          </w:p>
        </w:tc>
        <w:tc>
          <w:tcPr>
            <w:tcW w:w="13525" w:type="dxa"/>
            <w:gridSpan w:val="21"/>
            <w:vAlign w:val="center"/>
          </w:tcPr>
          <w:p w:rsidR="00D80FC9" w:rsidRDefault="00D80FC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周一至周五（法定节假日除外）上午：</w:t>
            </w:r>
            <w:r>
              <w:rPr>
                <w:color w:val="000000"/>
                <w:szCs w:val="21"/>
              </w:rPr>
              <w:t>9</w:t>
            </w:r>
            <w:r>
              <w:rPr>
                <w:rFonts w:hint="eastAsia"/>
                <w:color w:val="000000"/>
                <w:szCs w:val="21"/>
              </w:rPr>
              <w:t>：</w:t>
            </w:r>
            <w:r>
              <w:rPr>
                <w:color w:val="000000"/>
                <w:szCs w:val="21"/>
              </w:rPr>
              <w:t>00-12</w:t>
            </w:r>
            <w:r>
              <w:rPr>
                <w:rFonts w:hint="eastAsia"/>
                <w:color w:val="000000"/>
                <w:szCs w:val="21"/>
              </w:rPr>
              <w:t>：</w:t>
            </w:r>
            <w:r>
              <w:rPr>
                <w:color w:val="000000"/>
                <w:szCs w:val="21"/>
              </w:rPr>
              <w:t>00  </w:t>
            </w:r>
            <w:r>
              <w:rPr>
                <w:rFonts w:hint="eastAsia"/>
                <w:color w:val="000000"/>
                <w:szCs w:val="21"/>
              </w:rPr>
              <w:t>下午：</w:t>
            </w:r>
            <w:r>
              <w:rPr>
                <w:color w:val="000000"/>
                <w:szCs w:val="21"/>
              </w:rPr>
              <w:t>13</w:t>
            </w:r>
            <w:r>
              <w:rPr>
                <w:rFonts w:hint="eastAsia"/>
                <w:color w:val="000000"/>
                <w:szCs w:val="21"/>
              </w:rPr>
              <w:t>：</w:t>
            </w:r>
            <w:r>
              <w:rPr>
                <w:color w:val="000000"/>
                <w:szCs w:val="21"/>
              </w:rPr>
              <w:t>00-17</w:t>
            </w:r>
            <w:r>
              <w:rPr>
                <w:rFonts w:hint="eastAsia"/>
                <w:color w:val="000000"/>
                <w:szCs w:val="21"/>
              </w:rPr>
              <w:t>：</w:t>
            </w:r>
            <w:r>
              <w:rPr>
                <w:color w:val="000000"/>
                <w:szCs w:val="21"/>
              </w:rPr>
              <w:t>00 </w:t>
            </w:r>
          </w:p>
        </w:tc>
      </w:tr>
      <w:tr w:rsidR="00D80FC9">
        <w:tc>
          <w:tcPr>
            <w:tcW w:w="1968" w:type="dxa"/>
            <w:gridSpan w:val="3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业务咨询电话</w:t>
            </w:r>
          </w:p>
        </w:tc>
        <w:tc>
          <w:tcPr>
            <w:tcW w:w="13525" w:type="dxa"/>
            <w:gridSpan w:val="21"/>
            <w:vAlign w:val="center"/>
          </w:tcPr>
          <w:p w:rsidR="00D80FC9" w:rsidRDefault="00D80FC9">
            <w:pPr>
              <w:ind w:right="44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0737-6204380</w:t>
            </w:r>
          </w:p>
        </w:tc>
      </w:tr>
      <w:tr w:rsidR="00D80FC9">
        <w:tc>
          <w:tcPr>
            <w:tcW w:w="1968" w:type="dxa"/>
            <w:gridSpan w:val="3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联系人及联系电话</w:t>
            </w:r>
          </w:p>
        </w:tc>
        <w:tc>
          <w:tcPr>
            <w:tcW w:w="13525" w:type="dxa"/>
            <w:gridSpan w:val="21"/>
            <w:vAlign w:val="center"/>
          </w:tcPr>
          <w:p w:rsidR="00D80FC9" w:rsidRDefault="00D80FC9">
            <w:pPr>
              <w:ind w:right="44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联系人：贺军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电话：</w:t>
            </w:r>
            <w:r>
              <w:rPr>
                <w:rFonts w:ascii="宋体" w:hAnsi="宋体"/>
                <w:color w:val="000000"/>
                <w:szCs w:val="21"/>
              </w:rPr>
              <w:t xml:space="preserve">0737-6204380 </w:t>
            </w:r>
          </w:p>
        </w:tc>
      </w:tr>
      <w:tr w:rsidR="00D80FC9">
        <w:tc>
          <w:tcPr>
            <w:tcW w:w="1968" w:type="dxa"/>
            <w:gridSpan w:val="3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单位网址</w:t>
            </w:r>
          </w:p>
        </w:tc>
        <w:tc>
          <w:tcPr>
            <w:tcW w:w="13525" w:type="dxa"/>
            <w:gridSpan w:val="21"/>
            <w:vAlign w:val="center"/>
          </w:tcPr>
          <w:p w:rsidR="00D80FC9" w:rsidRDefault="00D80FC9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http://ajj.yiyang.gov.cn/</w:t>
            </w:r>
          </w:p>
        </w:tc>
      </w:tr>
      <w:tr w:rsidR="00D80FC9">
        <w:tc>
          <w:tcPr>
            <w:tcW w:w="15493" w:type="dxa"/>
            <w:gridSpan w:val="24"/>
            <w:vAlign w:val="center"/>
          </w:tcPr>
          <w:p w:rsidR="00D80FC9" w:rsidRDefault="00D80FC9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办理环节信息</w:t>
            </w:r>
          </w:p>
        </w:tc>
      </w:tr>
      <w:tr w:rsidR="00D80FC9">
        <w:trPr>
          <w:trHeight w:val="64"/>
        </w:trPr>
        <w:tc>
          <w:tcPr>
            <w:tcW w:w="1968" w:type="dxa"/>
            <w:gridSpan w:val="3"/>
            <w:vMerge w:val="restart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办理环节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 w:rsidR="00D80FC9" w:rsidRDefault="00D80FC9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办理时限</w:t>
            </w:r>
          </w:p>
        </w:tc>
        <w:tc>
          <w:tcPr>
            <w:tcW w:w="1983" w:type="dxa"/>
            <w:gridSpan w:val="3"/>
            <w:vMerge w:val="restart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进行特别程序</w:t>
            </w:r>
          </w:p>
        </w:tc>
        <w:tc>
          <w:tcPr>
            <w:tcW w:w="5042" w:type="dxa"/>
            <w:gridSpan w:val="9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执行人</w:t>
            </w:r>
          </w:p>
        </w:tc>
        <w:tc>
          <w:tcPr>
            <w:tcW w:w="1491" w:type="dxa"/>
            <w:vMerge w:val="restart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所在部门</w:t>
            </w:r>
          </w:p>
        </w:tc>
        <w:tc>
          <w:tcPr>
            <w:tcW w:w="3567" w:type="dxa"/>
            <w:gridSpan w:val="6"/>
            <w:vMerge w:val="restart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务</w:t>
            </w:r>
          </w:p>
        </w:tc>
      </w:tr>
      <w:tr w:rsidR="00D80FC9">
        <w:trPr>
          <w:trHeight w:val="64"/>
        </w:trPr>
        <w:tc>
          <w:tcPr>
            <w:tcW w:w="1968" w:type="dxa"/>
            <w:gridSpan w:val="3"/>
            <w:vMerge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D80FC9" w:rsidRDefault="00D80FC9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983" w:type="dxa"/>
            <w:gridSpan w:val="3"/>
            <w:vMerge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342" w:type="dxa"/>
            <w:gridSpan w:val="2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2700" w:type="dxa"/>
            <w:gridSpan w:val="7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手机号码</w:t>
            </w:r>
          </w:p>
        </w:tc>
        <w:tc>
          <w:tcPr>
            <w:tcW w:w="1491" w:type="dxa"/>
            <w:vMerge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67" w:type="dxa"/>
            <w:gridSpan w:val="6"/>
            <w:vMerge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D80FC9">
        <w:trPr>
          <w:trHeight w:val="64"/>
        </w:trPr>
        <w:tc>
          <w:tcPr>
            <w:tcW w:w="1968" w:type="dxa"/>
            <w:gridSpan w:val="3"/>
            <w:vMerge w:val="restart"/>
            <w:vAlign w:val="center"/>
          </w:tcPr>
          <w:p w:rsidR="00D80FC9" w:rsidRDefault="00D80FC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统一收件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 w:rsidR="00D80FC9" w:rsidRDefault="00D80FC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即时</w:t>
            </w:r>
          </w:p>
        </w:tc>
        <w:tc>
          <w:tcPr>
            <w:tcW w:w="1983" w:type="dxa"/>
            <w:gridSpan w:val="3"/>
            <w:vMerge w:val="restart"/>
            <w:vAlign w:val="center"/>
          </w:tcPr>
          <w:p w:rsidR="00D80FC9" w:rsidRDefault="00D80FC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□是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■否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2" w:type="dxa"/>
            <w:vMerge w:val="restart"/>
            <w:shd w:val="clear" w:color="auto" w:fill="FFFFFF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任意一人</w:t>
            </w:r>
          </w:p>
        </w:tc>
        <w:tc>
          <w:tcPr>
            <w:tcW w:w="2700" w:type="dxa"/>
            <w:gridSpan w:val="7"/>
            <w:shd w:val="clear" w:color="auto" w:fill="FFFFFF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市政务中心</w:t>
            </w:r>
          </w:p>
        </w:tc>
        <w:tc>
          <w:tcPr>
            <w:tcW w:w="3567" w:type="dxa"/>
            <w:gridSpan w:val="6"/>
            <w:vMerge w:val="restart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综合服务受理窗口工作人员</w:t>
            </w:r>
          </w:p>
        </w:tc>
      </w:tr>
      <w:tr w:rsidR="00D80FC9">
        <w:trPr>
          <w:trHeight w:val="64"/>
        </w:trPr>
        <w:tc>
          <w:tcPr>
            <w:tcW w:w="1968" w:type="dxa"/>
            <w:gridSpan w:val="3"/>
            <w:vMerge/>
            <w:vAlign w:val="center"/>
          </w:tcPr>
          <w:p w:rsidR="00D80FC9" w:rsidRDefault="00D80FC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D80FC9" w:rsidRDefault="00D80FC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83" w:type="dxa"/>
            <w:gridSpan w:val="3"/>
            <w:vMerge/>
            <w:vAlign w:val="center"/>
          </w:tcPr>
          <w:p w:rsidR="00D80FC9" w:rsidRDefault="00D80FC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2" w:type="dxa"/>
            <w:vMerge/>
            <w:shd w:val="clear" w:color="auto" w:fill="FFFFFF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700" w:type="dxa"/>
            <w:gridSpan w:val="7"/>
            <w:shd w:val="clear" w:color="auto" w:fill="FFFFFF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91" w:type="dxa"/>
            <w:vMerge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67" w:type="dxa"/>
            <w:gridSpan w:val="6"/>
            <w:vMerge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D80FC9">
        <w:trPr>
          <w:trHeight w:val="64"/>
        </w:trPr>
        <w:tc>
          <w:tcPr>
            <w:tcW w:w="1968" w:type="dxa"/>
            <w:gridSpan w:val="3"/>
            <w:vMerge/>
            <w:vAlign w:val="center"/>
          </w:tcPr>
          <w:p w:rsidR="00D80FC9" w:rsidRDefault="00D80FC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D80FC9" w:rsidRDefault="00D80FC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83" w:type="dxa"/>
            <w:gridSpan w:val="3"/>
            <w:vMerge/>
            <w:vAlign w:val="center"/>
          </w:tcPr>
          <w:p w:rsidR="00D80FC9" w:rsidRDefault="00D80FC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2" w:type="dxa"/>
            <w:vMerge/>
            <w:shd w:val="clear" w:color="auto" w:fill="FFFFFF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700" w:type="dxa"/>
            <w:gridSpan w:val="7"/>
            <w:shd w:val="clear" w:color="auto" w:fill="FFFFFF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91" w:type="dxa"/>
            <w:vMerge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67" w:type="dxa"/>
            <w:gridSpan w:val="6"/>
            <w:vMerge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D80FC9">
        <w:trPr>
          <w:trHeight w:val="514"/>
        </w:trPr>
        <w:tc>
          <w:tcPr>
            <w:tcW w:w="1968" w:type="dxa"/>
            <w:gridSpan w:val="3"/>
            <w:vAlign w:val="center"/>
          </w:tcPr>
          <w:p w:rsidR="00D80FC9" w:rsidRDefault="00D80FC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受理</w:t>
            </w:r>
          </w:p>
        </w:tc>
        <w:tc>
          <w:tcPr>
            <w:tcW w:w="1442" w:type="dxa"/>
            <w:gridSpan w:val="2"/>
            <w:vAlign w:val="center"/>
          </w:tcPr>
          <w:p w:rsidR="00D80FC9" w:rsidRDefault="00D80FC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个工作日</w:t>
            </w:r>
          </w:p>
        </w:tc>
        <w:tc>
          <w:tcPr>
            <w:tcW w:w="1983" w:type="dxa"/>
            <w:gridSpan w:val="3"/>
            <w:vAlign w:val="center"/>
          </w:tcPr>
          <w:p w:rsidR="00D80FC9" w:rsidRDefault="00D80FC9" w:rsidP="00D80FC9">
            <w:pPr>
              <w:ind w:firstLineChars="150" w:firstLine="3168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□是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■否</w:t>
            </w:r>
          </w:p>
        </w:tc>
        <w:tc>
          <w:tcPr>
            <w:tcW w:w="2342" w:type="dxa"/>
            <w:gridSpan w:val="2"/>
            <w:vAlign w:val="center"/>
          </w:tcPr>
          <w:p w:rsidR="00D80FC9" w:rsidRDefault="00D80FC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贺军</w:t>
            </w:r>
          </w:p>
        </w:tc>
        <w:tc>
          <w:tcPr>
            <w:tcW w:w="2700" w:type="dxa"/>
            <w:gridSpan w:val="7"/>
            <w:vAlign w:val="center"/>
          </w:tcPr>
          <w:p w:rsidR="00D80FC9" w:rsidRDefault="00D80FC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13787370858</w:t>
            </w:r>
          </w:p>
        </w:tc>
        <w:tc>
          <w:tcPr>
            <w:tcW w:w="1491" w:type="dxa"/>
            <w:vAlign w:val="center"/>
          </w:tcPr>
          <w:p w:rsidR="00D80FC9" w:rsidRDefault="00D80FC9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市安监局</w:t>
            </w:r>
          </w:p>
        </w:tc>
        <w:tc>
          <w:tcPr>
            <w:tcW w:w="3567" w:type="dxa"/>
            <w:gridSpan w:val="6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窗口工作人员</w:t>
            </w:r>
          </w:p>
        </w:tc>
      </w:tr>
      <w:tr w:rsidR="00D80FC9">
        <w:trPr>
          <w:trHeight w:val="514"/>
        </w:trPr>
        <w:tc>
          <w:tcPr>
            <w:tcW w:w="1968" w:type="dxa"/>
            <w:gridSpan w:val="3"/>
            <w:vAlign w:val="center"/>
          </w:tcPr>
          <w:p w:rsidR="00D80FC9" w:rsidRDefault="00D80FC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初审</w:t>
            </w:r>
          </w:p>
        </w:tc>
        <w:tc>
          <w:tcPr>
            <w:tcW w:w="1442" w:type="dxa"/>
            <w:gridSpan w:val="2"/>
            <w:vAlign w:val="center"/>
          </w:tcPr>
          <w:p w:rsidR="00D80FC9" w:rsidRDefault="00D80FC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个工作日</w:t>
            </w:r>
          </w:p>
        </w:tc>
        <w:tc>
          <w:tcPr>
            <w:tcW w:w="1983" w:type="dxa"/>
            <w:gridSpan w:val="3"/>
            <w:vAlign w:val="center"/>
          </w:tcPr>
          <w:p w:rsidR="00D80FC9" w:rsidRDefault="00D80FC9" w:rsidP="00D80FC9">
            <w:pPr>
              <w:ind w:firstLineChars="150" w:firstLine="3168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□是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■否</w:t>
            </w:r>
          </w:p>
        </w:tc>
        <w:tc>
          <w:tcPr>
            <w:tcW w:w="2342" w:type="dxa"/>
            <w:gridSpan w:val="2"/>
            <w:vAlign w:val="center"/>
          </w:tcPr>
          <w:p w:rsidR="00D80FC9" w:rsidRDefault="00D80FC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李铁根</w:t>
            </w:r>
          </w:p>
        </w:tc>
        <w:tc>
          <w:tcPr>
            <w:tcW w:w="2700" w:type="dxa"/>
            <w:gridSpan w:val="7"/>
            <w:vAlign w:val="center"/>
          </w:tcPr>
          <w:p w:rsidR="00D80FC9" w:rsidRDefault="00D80FC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13973701531</w:t>
            </w:r>
          </w:p>
        </w:tc>
        <w:tc>
          <w:tcPr>
            <w:tcW w:w="1491" w:type="dxa"/>
            <w:vAlign w:val="center"/>
          </w:tcPr>
          <w:p w:rsidR="00D80FC9" w:rsidRDefault="00D80FC9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市安监局</w:t>
            </w:r>
          </w:p>
        </w:tc>
        <w:tc>
          <w:tcPr>
            <w:tcW w:w="3567" w:type="dxa"/>
            <w:gridSpan w:val="6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主任科员</w:t>
            </w:r>
          </w:p>
        </w:tc>
      </w:tr>
      <w:tr w:rsidR="00D80FC9">
        <w:trPr>
          <w:trHeight w:val="478"/>
        </w:trPr>
        <w:tc>
          <w:tcPr>
            <w:tcW w:w="1968" w:type="dxa"/>
            <w:gridSpan w:val="3"/>
            <w:vAlign w:val="center"/>
          </w:tcPr>
          <w:p w:rsidR="00D80FC9" w:rsidRDefault="00D80FC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审查</w:t>
            </w:r>
          </w:p>
        </w:tc>
        <w:tc>
          <w:tcPr>
            <w:tcW w:w="1442" w:type="dxa"/>
            <w:gridSpan w:val="2"/>
            <w:vAlign w:val="center"/>
          </w:tcPr>
          <w:p w:rsidR="00D80FC9" w:rsidRDefault="00D80FC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个工作日</w:t>
            </w:r>
          </w:p>
        </w:tc>
        <w:tc>
          <w:tcPr>
            <w:tcW w:w="1983" w:type="dxa"/>
            <w:gridSpan w:val="3"/>
            <w:vAlign w:val="center"/>
          </w:tcPr>
          <w:p w:rsidR="00D80FC9" w:rsidRDefault="00D80FC9" w:rsidP="00D80FC9">
            <w:pPr>
              <w:ind w:firstLineChars="150" w:firstLine="3168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□是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■否</w:t>
            </w:r>
          </w:p>
        </w:tc>
        <w:tc>
          <w:tcPr>
            <w:tcW w:w="2342" w:type="dxa"/>
            <w:gridSpan w:val="2"/>
            <w:vAlign w:val="center"/>
          </w:tcPr>
          <w:p w:rsidR="00D80FC9" w:rsidRDefault="00D80FC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胡志坚</w:t>
            </w:r>
          </w:p>
        </w:tc>
        <w:tc>
          <w:tcPr>
            <w:tcW w:w="2700" w:type="dxa"/>
            <w:gridSpan w:val="7"/>
            <w:vAlign w:val="center"/>
          </w:tcPr>
          <w:p w:rsidR="00D80FC9" w:rsidRDefault="00D80FC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13786732766</w:t>
            </w:r>
          </w:p>
        </w:tc>
        <w:tc>
          <w:tcPr>
            <w:tcW w:w="1491" w:type="dxa"/>
            <w:vAlign w:val="center"/>
          </w:tcPr>
          <w:p w:rsidR="00D80FC9" w:rsidRDefault="00D80FC9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市安监局</w:t>
            </w:r>
          </w:p>
        </w:tc>
        <w:tc>
          <w:tcPr>
            <w:tcW w:w="3567" w:type="dxa"/>
            <w:gridSpan w:val="6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科长</w:t>
            </w:r>
          </w:p>
        </w:tc>
      </w:tr>
      <w:tr w:rsidR="00D80FC9">
        <w:trPr>
          <w:trHeight w:val="478"/>
        </w:trPr>
        <w:tc>
          <w:tcPr>
            <w:tcW w:w="1968" w:type="dxa"/>
            <w:gridSpan w:val="3"/>
            <w:vAlign w:val="center"/>
          </w:tcPr>
          <w:p w:rsidR="00D80FC9" w:rsidRDefault="00D80FC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决定</w:t>
            </w:r>
          </w:p>
        </w:tc>
        <w:tc>
          <w:tcPr>
            <w:tcW w:w="1442" w:type="dxa"/>
            <w:gridSpan w:val="2"/>
            <w:vAlign w:val="center"/>
          </w:tcPr>
          <w:p w:rsidR="00D80FC9" w:rsidRDefault="00D80FC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个工作日</w:t>
            </w:r>
          </w:p>
        </w:tc>
        <w:tc>
          <w:tcPr>
            <w:tcW w:w="1983" w:type="dxa"/>
            <w:gridSpan w:val="3"/>
            <w:vAlign w:val="center"/>
          </w:tcPr>
          <w:p w:rsidR="00D80FC9" w:rsidRDefault="00D80FC9" w:rsidP="00D80FC9">
            <w:pPr>
              <w:ind w:firstLineChars="150" w:firstLine="3168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□是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■否</w:t>
            </w:r>
          </w:p>
        </w:tc>
        <w:tc>
          <w:tcPr>
            <w:tcW w:w="2342" w:type="dxa"/>
            <w:gridSpan w:val="2"/>
            <w:vAlign w:val="center"/>
          </w:tcPr>
          <w:p w:rsidR="00D80FC9" w:rsidRDefault="00D80FC9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谭文辉</w:t>
            </w:r>
          </w:p>
        </w:tc>
        <w:tc>
          <w:tcPr>
            <w:tcW w:w="2700" w:type="dxa"/>
            <w:gridSpan w:val="7"/>
          </w:tcPr>
          <w:p w:rsidR="00D80FC9" w:rsidRDefault="00D80FC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15173789107</w:t>
            </w:r>
          </w:p>
        </w:tc>
        <w:tc>
          <w:tcPr>
            <w:tcW w:w="1491" w:type="dxa"/>
            <w:vAlign w:val="center"/>
          </w:tcPr>
          <w:p w:rsidR="00D80FC9" w:rsidRDefault="00D80FC9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市安监局</w:t>
            </w:r>
          </w:p>
        </w:tc>
        <w:tc>
          <w:tcPr>
            <w:tcW w:w="3567" w:type="dxa"/>
            <w:gridSpan w:val="6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副局长</w:t>
            </w:r>
          </w:p>
        </w:tc>
      </w:tr>
      <w:tr w:rsidR="00D80FC9">
        <w:trPr>
          <w:trHeight w:val="336"/>
        </w:trPr>
        <w:tc>
          <w:tcPr>
            <w:tcW w:w="1968" w:type="dxa"/>
            <w:gridSpan w:val="3"/>
            <w:vMerge w:val="restart"/>
            <w:vAlign w:val="center"/>
          </w:tcPr>
          <w:p w:rsidR="00D80FC9" w:rsidRDefault="00D80FC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办结移交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 w:rsidR="00D80FC9" w:rsidRDefault="00D80FC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个工作日</w:t>
            </w:r>
          </w:p>
        </w:tc>
        <w:tc>
          <w:tcPr>
            <w:tcW w:w="1983" w:type="dxa"/>
            <w:gridSpan w:val="3"/>
            <w:vMerge w:val="restart"/>
            <w:vAlign w:val="center"/>
          </w:tcPr>
          <w:p w:rsidR="00D80FC9" w:rsidRDefault="00D80FC9" w:rsidP="00D80FC9">
            <w:pPr>
              <w:ind w:firstLineChars="150" w:firstLine="3168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□是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■否</w:t>
            </w:r>
          </w:p>
        </w:tc>
        <w:tc>
          <w:tcPr>
            <w:tcW w:w="1620" w:type="dxa"/>
            <w:vAlign w:val="center"/>
          </w:tcPr>
          <w:p w:rsidR="00D80FC9" w:rsidRDefault="00D80FC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贺军</w:t>
            </w:r>
          </w:p>
        </w:tc>
        <w:tc>
          <w:tcPr>
            <w:tcW w:w="722" w:type="dxa"/>
            <w:vMerge w:val="restart"/>
            <w:vAlign w:val="center"/>
          </w:tcPr>
          <w:p w:rsidR="00D80FC9" w:rsidRDefault="00D80FC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任意一人</w:t>
            </w:r>
          </w:p>
        </w:tc>
        <w:tc>
          <w:tcPr>
            <w:tcW w:w="2700" w:type="dxa"/>
            <w:gridSpan w:val="7"/>
          </w:tcPr>
          <w:p w:rsidR="00D80FC9" w:rsidRDefault="00D80FC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13787370858</w:t>
            </w:r>
          </w:p>
        </w:tc>
        <w:tc>
          <w:tcPr>
            <w:tcW w:w="1491" w:type="dxa"/>
            <w:vMerge w:val="restart"/>
            <w:vAlign w:val="center"/>
          </w:tcPr>
          <w:p w:rsidR="00D80FC9" w:rsidRDefault="00D80FC9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市安监局</w:t>
            </w:r>
          </w:p>
        </w:tc>
        <w:tc>
          <w:tcPr>
            <w:tcW w:w="3567" w:type="dxa"/>
            <w:gridSpan w:val="6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窗口工作人员</w:t>
            </w:r>
          </w:p>
        </w:tc>
      </w:tr>
      <w:tr w:rsidR="00D80FC9">
        <w:trPr>
          <w:trHeight w:val="276"/>
        </w:trPr>
        <w:tc>
          <w:tcPr>
            <w:tcW w:w="1968" w:type="dxa"/>
            <w:gridSpan w:val="3"/>
            <w:vMerge/>
            <w:vAlign w:val="center"/>
          </w:tcPr>
          <w:p w:rsidR="00D80FC9" w:rsidRDefault="00D80FC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D80FC9" w:rsidRDefault="00D80FC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83" w:type="dxa"/>
            <w:gridSpan w:val="3"/>
            <w:vMerge/>
            <w:vAlign w:val="center"/>
          </w:tcPr>
          <w:p w:rsidR="00D80FC9" w:rsidRDefault="00D80FC9" w:rsidP="00D80FC9">
            <w:pPr>
              <w:ind w:firstLineChars="150" w:firstLine="31680"/>
              <w:rPr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80FC9" w:rsidRDefault="00D80FC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李小军</w:t>
            </w:r>
          </w:p>
        </w:tc>
        <w:tc>
          <w:tcPr>
            <w:tcW w:w="722" w:type="dxa"/>
            <w:vMerge/>
            <w:vAlign w:val="center"/>
          </w:tcPr>
          <w:p w:rsidR="00D80FC9" w:rsidRDefault="00D80FC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700" w:type="dxa"/>
            <w:gridSpan w:val="7"/>
          </w:tcPr>
          <w:p w:rsidR="00D80FC9" w:rsidRDefault="00D80FC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13973730060</w:t>
            </w:r>
          </w:p>
        </w:tc>
        <w:tc>
          <w:tcPr>
            <w:tcW w:w="1491" w:type="dxa"/>
            <w:vMerge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567" w:type="dxa"/>
            <w:gridSpan w:val="6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窗口工作人员</w:t>
            </w:r>
          </w:p>
        </w:tc>
      </w:tr>
      <w:tr w:rsidR="00D80FC9">
        <w:trPr>
          <w:trHeight w:val="64"/>
        </w:trPr>
        <w:tc>
          <w:tcPr>
            <w:tcW w:w="1968" w:type="dxa"/>
            <w:gridSpan w:val="3"/>
            <w:vMerge w:val="restart"/>
            <w:vAlign w:val="center"/>
          </w:tcPr>
          <w:p w:rsidR="00D80FC9" w:rsidRDefault="00D80FC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统一反馈办理结果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 w:rsidR="00D80FC9" w:rsidRDefault="00D80FC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即时</w:t>
            </w:r>
          </w:p>
        </w:tc>
        <w:tc>
          <w:tcPr>
            <w:tcW w:w="1983" w:type="dxa"/>
            <w:gridSpan w:val="3"/>
            <w:vMerge w:val="restart"/>
            <w:vAlign w:val="center"/>
          </w:tcPr>
          <w:p w:rsidR="00D80FC9" w:rsidRDefault="00D80FC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□是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■否</w:t>
            </w:r>
          </w:p>
        </w:tc>
        <w:tc>
          <w:tcPr>
            <w:tcW w:w="1620" w:type="dxa"/>
            <w:vAlign w:val="center"/>
          </w:tcPr>
          <w:p w:rsidR="00D80FC9" w:rsidRDefault="00D80FC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D80FC9" w:rsidRDefault="00D80FC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任意一人</w:t>
            </w:r>
          </w:p>
        </w:tc>
        <w:tc>
          <w:tcPr>
            <w:tcW w:w="2700" w:type="dxa"/>
            <w:gridSpan w:val="7"/>
            <w:vAlign w:val="center"/>
          </w:tcPr>
          <w:p w:rsidR="00D80FC9" w:rsidRDefault="00D80FC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市政务中心</w:t>
            </w:r>
          </w:p>
        </w:tc>
        <w:tc>
          <w:tcPr>
            <w:tcW w:w="3567" w:type="dxa"/>
            <w:gridSpan w:val="6"/>
            <w:vMerge w:val="restart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综合服务受理窗口工作人员</w:t>
            </w:r>
          </w:p>
        </w:tc>
      </w:tr>
      <w:tr w:rsidR="00D80FC9">
        <w:trPr>
          <w:trHeight w:val="64"/>
        </w:trPr>
        <w:tc>
          <w:tcPr>
            <w:tcW w:w="1968" w:type="dxa"/>
            <w:gridSpan w:val="3"/>
            <w:vMerge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D80FC9" w:rsidRDefault="00D80FC9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983" w:type="dxa"/>
            <w:gridSpan w:val="3"/>
            <w:vMerge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2" w:type="dxa"/>
            <w:vMerge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700" w:type="dxa"/>
            <w:gridSpan w:val="7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91" w:type="dxa"/>
            <w:vMerge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67" w:type="dxa"/>
            <w:gridSpan w:val="6"/>
            <w:vMerge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D80FC9">
        <w:trPr>
          <w:trHeight w:val="64"/>
        </w:trPr>
        <w:tc>
          <w:tcPr>
            <w:tcW w:w="1968" w:type="dxa"/>
            <w:gridSpan w:val="3"/>
            <w:vMerge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D80FC9" w:rsidRDefault="00D80FC9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983" w:type="dxa"/>
            <w:gridSpan w:val="3"/>
            <w:vMerge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2" w:type="dxa"/>
            <w:vMerge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700" w:type="dxa"/>
            <w:gridSpan w:val="7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91" w:type="dxa"/>
            <w:vMerge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67" w:type="dxa"/>
            <w:gridSpan w:val="6"/>
            <w:vMerge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D80FC9">
        <w:trPr>
          <w:trHeight w:val="90"/>
        </w:trPr>
        <w:tc>
          <w:tcPr>
            <w:tcW w:w="15493" w:type="dxa"/>
            <w:gridSpan w:val="24"/>
            <w:vAlign w:val="center"/>
          </w:tcPr>
          <w:p w:rsidR="00D80FC9" w:rsidRDefault="00D80FC9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提交材料信息由本人签署与原件一致的字样</w:t>
            </w:r>
          </w:p>
        </w:tc>
      </w:tr>
      <w:tr w:rsidR="00D80FC9">
        <w:trPr>
          <w:trHeight w:val="90"/>
        </w:trPr>
        <w:tc>
          <w:tcPr>
            <w:tcW w:w="536" w:type="dxa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9724" w:type="dxa"/>
            <w:gridSpan w:val="15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材料名称</w:t>
            </w:r>
          </w:p>
        </w:tc>
        <w:tc>
          <w:tcPr>
            <w:tcW w:w="1813" w:type="dxa"/>
            <w:gridSpan w:val="4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材料类型</w:t>
            </w:r>
          </w:p>
        </w:tc>
        <w:tc>
          <w:tcPr>
            <w:tcW w:w="2699" w:type="dxa"/>
            <w:gridSpan w:val="3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材料获取方式</w:t>
            </w:r>
          </w:p>
        </w:tc>
        <w:tc>
          <w:tcPr>
            <w:tcW w:w="721" w:type="dxa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份数</w:t>
            </w:r>
          </w:p>
        </w:tc>
      </w:tr>
      <w:tr w:rsidR="00D80FC9">
        <w:trPr>
          <w:trHeight w:val="62"/>
        </w:trPr>
        <w:tc>
          <w:tcPr>
            <w:tcW w:w="536" w:type="dxa"/>
            <w:vAlign w:val="center"/>
          </w:tcPr>
          <w:p w:rsidR="00D80FC9" w:rsidRDefault="00D80FC9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1</w:t>
            </w:r>
          </w:p>
        </w:tc>
        <w:tc>
          <w:tcPr>
            <w:tcW w:w="8818" w:type="dxa"/>
            <w:gridSpan w:val="12"/>
            <w:vAlign w:val="center"/>
          </w:tcPr>
          <w:p w:rsidR="00D80FC9" w:rsidRDefault="00D80FC9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企业申请</w:t>
            </w:r>
          </w:p>
        </w:tc>
        <w:tc>
          <w:tcPr>
            <w:tcW w:w="906" w:type="dxa"/>
            <w:gridSpan w:val="3"/>
            <w:vAlign w:val="center"/>
          </w:tcPr>
          <w:p w:rsidR="00D80FC9" w:rsidRDefault="00D80FC9" w:rsidP="00D80FC9">
            <w:pPr>
              <w:ind w:rightChars="-50" w:right="3168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13" w:type="dxa"/>
            <w:gridSpan w:val="4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原件</w:t>
            </w:r>
          </w:p>
        </w:tc>
        <w:tc>
          <w:tcPr>
            <w:tcW w:w="2699" w:type="dxa"/>
            <w:gridSpan w:val="3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自写</w:t>
            </w:r>
          </w:p>
        </w:tc>
        <w:tc>
          <w:tcPr>
            <w:tcW w:w="721" w:type="dxa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</w:tr>
      <w:tr w:rsidR="00D80FC9">
        <w:trPr>
          <w:trHeight w:val="62"/>
        </w:trPr>
        <w:tc>
          <w:tcPr>
            <w:tcW w:w="536" w:type="dxa"/>
            <w:vAlign w:val="center"/>
          </w:tcPr>
          <w:p w:rsidR="00D80FC9" w:rsidRDefault="00D80FC9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2</w:t>
            </w:r>
          </w:p>
        </w:tc>
        <w:tc>
          <w:tcPr>
            <w:tcW w:w="8818" w:type="dxa"/>
            <w:gridSpan w:val="12"/>
            <w:vAlign w:val="center"/>
          </w:tcPr>
          <w:p w:rsidR="00D80FC9" w:rsidRDefault="00D80FC9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  <w:lang w:val="zh-CN"/>
              </w:rPr>
              <w:t>县级人民政府的立项批文</w:t>
            </w:r>
          </w:p>
        </w:tc>
        <w:tc>
          <w:tcPr>
            <w:tcW w:w="906" w:type="dxa"/>
            <w:gridSpan w:val="3"/>
            <w:vAlign w:val="center"/>
          </w:tcPr>
          <w:p w:rsidR="00D80FC9" w:rsidRDefault="00D80FC9" w:rsidP="00D80FC9">
            <w:pPr>
              <w:ind w:rightChars="-50" w:right="3168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必备</w:t>
            </w:r>
          </w:p>
        </w:tc>
        <w:tc>
          <w:tcPr>
            <w:tcW w:w="1813" w:type="dxa"/>
            <w:gridSpan w:val="4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原件</w:t>
            </w:r>
          </w:p>
        </w:tc>
        <w:tc>
          <w:tcPr>
            <w:tcW w:w="2699" w:type="dxa"/>
            <w:gridSpan w:val="3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原件</w:t>
            </w:r>
          </w:p>
        </w:tc>
        <w:tc>
          <w:tcPr>
            <w:tcW w:w="721" w:type="dxa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</w:tr>
      <w:tr w:rsidR="00D80FC9">
        <w:trPr>
          <w:trHeight w:val="62"/>
        </w:trPr>
        <w:tc>
          <w:tcPr>
            <w:tcW w:w="536" w:type="dxa"/>
            <w:vAlign w:val="center"/>
          </w:tcPr>
          <w:p w:rsidR="00D80FC9" w:rsidRDefault="00D80FC9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  <w:r>
              <w:rPr>
                <w:rFonts w:ascii="宋体" w:cs="仿宋_GB2312"/>
                <w:color w:val="000000"/>
                <w:szCs w:val="21"/>
              </w:rPr>
              <w:t>3</w:t>
            </w:r>
          </w:p>
        </w:tc>
        <w:tc>
          <w:tcPr>
            <w:tcW w:w="8818" w:type="dxa"/>
            <w:gridSpan w:val="12"/>
            <w:vAlign w:val="center"/>
          </w:tcPr>
          <w:p w:rsidR="00D80FC9" w:rsidRDefault="00D80FC9" w:rsidP="007C3006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  <w:lang w:val="zh-CN"/>
              </w:rPr>
              <w:t>烟花爆竹（批发）企业</w:t>
            </w:r>
            <w:r w:rsidRPr="007D266F">
              <w:rPr>
                <w:rFonts w:ascii="仿宋_GB2312" w:eastAsia="仿宋_GB2312" w:hAnsi="宋体" w:hint="eastAsia"/>
                <w:szCs w:val="21"/>
              </w:rPr>
              <w:t>新建、扩建、改建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  <w:lang w:val="zh-CN"/>
              </w:rPr>
              <w:t>审批表三份</w:t>
            </w:r>
          </w:p>
        </w:tc>
        <w:tc>
          <w:tcPr>
            <w:tcW w:w="906" w:type="dxa"/>
            <w:gridSpan w:val="3"/>
            <w:vAlign w:val="center"/>
          </w:tcPr>
          <w:p w:rsidR="00D80FC9" w:rsidRDefault="00D80FC9" w:rsidP="00D80FC9">
            <w:pPr>
              <w:ind w:rightChars="-50" w:right="3168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必备</w:t>
            </w:r>
          </w:p>
        </w:tc>
        <w:tc>
          <w:tcPr>
            <w:tcW w:w="1813" w:type="dxa"/>
            <w:gridSpan w:val="4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原件</w:t>
            </w:r>
          </w:p>
        </w:tc>
        <w:tc>
          <w:tcPr>
            <w:tcW w:w="2699" w:type="dxa"/>
            <w:gridSpan w:val="3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窗口领取</w:t>
            </w:r>
            <w:r>
              <w:rPr>
                <w:rFonts w:ascii="宋体" w:hAnsi="宋体"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color w:val="000000"/>
                <w:szCs w:val="21"/>
              </w:rPr>
              <w:t>虚拟大厅下载填报</w:t>
            </w:r>
          </w:p>
        </w:tc>
        <w:tc>
          <w:tcPr>
            <w:tcW w:w="721" w:type="dxa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</w:tr>
      <w:tr w:rsidR="00D80FC9">
        <w:trPr>
          <w:trHeight w:val="64"/>
        </w:trPr>
        <w:tc>
          <w:tcPr>
            <w:tcW w:w="536" w:type="dxa"/>
            <w:vAlign w:val="center"/>
          </w:tcPr>
          <w:p w:rsidR="00D80FC9" w:rsidRDefault="00D80FC9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4</w:t>
            </w:r>
          </w:p>
        </w:tc>
        <w:tc>
          <w:tcPr>
            <w:tcW w:w="8818" w:type="dxa"/>
            <w:gridSpan w:val="12"/>
            <w:vAlign w:val="center"/>
          </w:tcPr>
          <w:p w:rsidR="00D80FC9" w:rsidRDefault="00D80FC9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  <w:lang w:val="zh-CN"/>
              </w:rPr>
              <w:t>聘请单位从事烟花爆竹设计和评价的相关资质</w:t>
            </w:r>
          </w:p>
        </w:tc>
        <w:tc>
          <w:tcPr>
            <w:tcW w:w="906" w:type="dxa"/>
            <w:gridSpan w:val="3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必备</w:t>
            </w:r>
          </w:p>
        </w:tc>
        <w:tc>
          <w:tcPr>
            <w:tcW w:w="1813" w:type="dxa"/>
            <w:gridSpan w:val="4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复印件</w:t>
            </w:r>
          </w:p>
        </w:tc>
        <w:tc>
          <w:tcPr>
            <w:tcW w:w="2699" w:type="dxa"/>
            <w:gridSpan w:val="3"/>
          </w:tcPr>
          <w:p w:rsidR="00D80FC9" w:rsidRDefault="00D80FC9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复印件</w:t>
            </w:r>
          </w:p>
        </w:tc>
        <w:tc>
          <w:tcPr>
            <w:tcW w:w="721" w:type="dxa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</w:tr>
      <w:tr w:rsidR="00D80FC9">
        <w:tc>
          <w:tcPr>
            <w:tcW w:w="1792" w:type="dxa"/>
            <w:gridSpan w:val="2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部门业务系统的名称、链接及建设单位</w:t>
            </w:r>
          </w:p>
        </w:tc>
        <w:tc>
          <w:tcPr>
            <w:tcW w:w="7568" w:type="dxa"/>
            <w:gridSpan w:val="12"/>
            <w:vAlign w:val="center"/>
          </w:tcPr>
          <w:p w:rsidR="00D80FC9" w:rsidRDefault="00D80FC9" w:rsidP="00D80FC9">
            <w:pPr>
              <w:ind w:firstLineChars="50" w:firstLine="3168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系统名称：</w:t>
            </w:r>
          </w:p>
          <w:p w:rsidR="00D80FC9" w:rsidRDefault="00D80FC9" w:rsidP="00D80FC9">
            <w:pPr>
              <w:ind w:firstLineChars="50" w:firstLine="3168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链接：</w:t>
            </w:r>
          </w:p>
          <w:p w:rsidR="00D80FC9" w:rsidRDefault="00D80FC9" w:rsidP="00D80FC9">
            <w:pPr>
              <w:ind w:firstLineChars="50" w:firstLine="3168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建设单位：</w:t>
            </w:r>
          </w:p>
        </w:tc>
        <w:tc>
          <w:tcPr>
            <w:tcW w:w="2700" w:type="dxa"/>
            <w:gridSpan w:val="5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部门业务系统技术</w:t>
            </w:r>
          </w:p>
          <w:p w:rsidR="00D80FC9" w:rsidRDefault="00D80FC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负责人及联系电话</w:t>
            </w:r>
          </w:p>
        </w:tc>
        <w:tc>
          <w:tcPr>
            <w:tcW w:w="3433" w:type="dxa"/>
            <w:gridSpan w:val="5"/>
            <w:vAlign w:val="center"/>
          </w:tcPr>
          <w:p w:rsidR="00D80FC9" w:rsidRDefault="00D80FC9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D80FC9">
        <w:tc>
          <w:tcPr>
            <w:tcW w:w="1792" w:type="dxa"/>
            <w:gridSpan w:val="2"/>
            <w:vAlign w:val="center"/>
          </w:tcPr>
          <w:p w:rsidR="00D80FC9" w:rsidRDefault="00D80FC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审批流程图</w:t>
            </w:r>
          </w:p>
        </w:tc>
        <w:tc>
          <w:tcPr>
            <w:tcW w:w="13701" w:type="dxa"/>
            <w:gridSpan w:val="22"/>
            <w:vAlign w:val="center"/>
          </w:tcPr>
          <w:p w:rsidR="00D80FC9" w:rsidRDefault="00D80FC9" w:rsidP="00D80FC9">
            <w:pPr>
              <w:ind w:firstLineChars="50" w:firstLine="3168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详见审批流程图</w:t>
            </w:r>
          </w:p>
        </w:tc>
      </w:tr>
    </w:tbl>
    <w:p w:rsidR="00D80FC9" w:rsidRDefault="00D80FC9"/>
    <w:p w:rsidR="00D80FC9" w:rsidRDefault="00D80FC9">
      <w:pPr>
        <w:sectPr w:rsidR="00D80FC9">
          <w:headerReference w:type="default" r:id="rId6"/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  <w:r>
        <w:rPr>
          <w:rFonts w:hint="eastAsia"/>
        </w:rPr>
        <w:t>负责人（签字）：</w:t>
      </w:r>
      <w:r>
        <w:rPr>
          <w:rFonts w:ascii="仿宋_GB2312" w:eastAsia="仿宋_GB2312" w:hAnsi="宋体" w:hint="eastAsia"/>
          <w:color w:val="000000"/>
          <w:szCs w:val="21"/>
        </w:rPr>
        <w:t>刘轶才</w:t>
      </w:r>
      <w:r>
        <w:t xml:space="preserve">                                </w:t>
      </w:r>
      <w:r>
        <w:rPr>
          <w:rFonts w:hint="eastAsia"/>
        </w:rPr>
        <w:t>填报人（签字）：莫轶强</w:t>
      </w:r>
      <w:r>
        <w:t xml:space="preserve">                                 </w:t>
      </w:r>
      <w:r>
        <w:rPr>
          <w:rFonts w:hint="eastAsia"/>
        </w:rPr>
        <w:t>联系电话：</w:t>
      </w:r>
      <w:r>
        <w:t>07376204380</w:t>
      </w:r>
    </w:p>
    <w:p w:rsidR="00D80FC9" w:rsidRDefault="00D80FC9">
      <w:pPr>
        <w:rPr>
          <w:sz w:val="15"/>
          <w:szCs w:val="15"/>
        </w:rPr>
      </w:pPr>
      <w:r>
        <w:rPr>
          <w:noProof/>
        </w:rPr>
        <w:pict>
          <v:line id="直线 24" o:spid="_x0000_s1026" style="position:absolute;left:0;text-align:left;z-index:251658240" from="126pt,18.55pt" to="315pt,18.55pt" strokeweight="1.25pt"/>
        </w:pict>
      </w:r>
      <w:r>
        <w:rPr>
          <w:noProof/>
        </w:rPr>
        <w:pict>
          <v:line id="直线 25" o:spid="_x0000_s1027" style="position:absolute;left:0;text-align:left;flip:x;z-index:251659264" from="225pt,18.55pt" to="225pt,41.9pt" strokeweight="1.25pt">
            <v:stroke endarrow="block"/>
          </v:line>
        </w:pict>
      </w:r>
    </w:p>
    <w:p w:rsidR="00D80FC9" w:rsidRDefault="00D80FC9" w:rsidP="006F1A6D">
      <w:pPr>
        <w:tabs>
          <w:tab w:val="left" w:pos="5175"/>
        </w:tabs>
        <w:rPr>
          <w:sz w:val="15"/>
          <w:szCs w:val="15"/>
        </w:rPr>
      </w:pPr>
    </w:p>
    <w:p w:rsidR="00D80FC9" w:rsidRDefault="00D80FC9" w:rsidP="006F1A6D">
      <w:pPr>
        <w:rPr>
          <w:sz w:val="15"/>
          <w:szCs w:val="15"/>
        </w:rPr>
      </w:pPr>
    </w:p>
    <w:p w:rsidR="00D80FC9" w:rsidRPr="006F1A6D" w:rsidRDefault="00D80FC9" w:rsidP="006F1A6D">
      <w:pPr>
        <w:rPr>
          <w:sz w:val="15"/>
          <w:szCs w:val="15"/>
        </w:rPr>
        <w:sectPr w:rsidR="00D80FC9" w:rsidRPr="006F1A6D">
          <w:pgSz w:w="11906" w:h="16838"/>
          <w:pgMar w:top="1440" w:right="1797" w:bottom="1440" w:left="1247" w:header="851" w:footer="992" w:gutter="0"/>
          <w:cols w:space="425"/>
          <w:docGrid w:linePitch="312"/>
        </w:sectPr>
      </w:pPr>
    </w:p>
    <w:p w:rsidR="00D80FC9" w:rsidRDefault="00D80FC9">
      <w:pPr>
        <w:spacing w:line="1000" w:lineRule="exact"/>
        <w:ind w:right="697"/>
      </w:pPr>
    </w:p>
    <w:sectPr w:rsidR="00D80FC9" w:rsidSect="00126CE8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FC9" w:rsidRDefault="00D80FC9" w:rsidP="00126CE8">
      <w:r>
        <w:separator/>
      </w:r>
    </w:p>
  </w:endnote>
  <w:endnote w:type="continuationSeparator" w:id="1">
    <w:p w:rsidR="00D80FC9" w:rsidRDefault="00D80FC9" w:rsidP="00126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FC9" w:rsidRDefault="00D80FC9" w:rsidP="00126CE8">
      <w:r>
        <w:separator/>
      </w:r>
    </w:p>
  </w:footnote>
  <w:footnote w:type="continuationSeparator" w:id="1">
    <w:p w:rsidR="00D80FC9" w:rsidRDefault="00D80FC9" w:rsidP="00126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FC9" w:rsidRDefault="00D80FC9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356"/>
    <w:rsid w:val="000022E9"/>
    <w:rsid w:val="00010E1B"/>
    <w:rsid w:val="00015D22"/>
    <w:rsid w:val="000166B7"/>
    <w:rsid w:val="00024A24"/>
    <w:rsid w:val="00024F0B"/>
    <w:rsid w:val="00035DFA"/>
    <w:rsid w:val="00044662"/>
    <w:rsid w:val="0004663F"/>
    <w:rsid w:val="0004716F"/>
    <w:rsid w:val="000500D2"/>
    <w:rsid w:val="000666A2"/>
    <w:rsid w:val="00070CC3"/>
    <w:rsid w:val="000740F9"/>
    <w:rsid w:val="000801E6"/>
    <w:rsid w:val="000803D9"/>
    <w:rsid w:val="00080611"/>
    <w:rsid w:val="00085D88"/>
    <w:rsid w:val="000917DD"/>
    <w:rsid w:val="00093DB0"/>
    <w:rsid w:val="000946F3"/>
    <w:rsid w:val="000A4A8B"/>
    <w:rsid w:val="000B0DCE"/>
    <w:rsid w:val="000B45A3"/>
    <w:rsid w:val="000C51BD"/>
    <w:rsid w:val="000D31B8"/>
    <w:rsid w:val="000E3C54"/>
    <w:rsid w:val="000F5502"/>
    <w:rsid w:val="00107DC2"/>
    <w:rsid w:val="001116C4"/>
    <w:rsid w:val="00117622"/>
    <w:rsid w:val="00121D87"/>
    <w:rsid w:val="0012219F"/>
    <w:rsid w:val="00125C58"/>
    <w:rsid w:val="00126CE8"/>
    <w:rsid w:val="00127500"/>
    <w:rsid w:val="00131084"/>
    <w:rsid w:val="00135FF6"/>
    <w:rsid w:val="00141CA6"/>
    <w:rsid w:val="0014465C"/>
    <w:rsid w:val="00146294"/>
    <w:rsid w:val="0014784F"/>
    <w:rsid w:val="00160B90"/>
    <w:rsid w:val="00170918"/>
    <w:rsid w:val="0017403F"/>
    <w:rsid w:val="00174853"/>
    <w:rsid w:val="00175BE3"/>
    <w:rsid w:val="00183301"/>
    <w:rsid w:val="00187ADE"/>
    <w:rsid w:val="00192493"/>
    <w:rsid w:val="00196130"/>
    <w:rsid w:val="001A525E"/>
    <w:rsid w:val="001A77D1"/>
    <w:rsid w:val="001B2317"/>
    <w:rsid w:val="001B7D3B"/>
    <w:rsid w:val="001D0AEA"/>
    <w:rsid w:val="001D0DAD"/>
    <w:rsid w:val="001D1BA8"/>
    <w:rsid w:val="001D3FFB"/>
    <w:rsid w:val="001E6C2E"/>
    <w:rsid w:val="00202F94"/>
    <w:rsid w:val="00207A92"/>
    <w:rsid w:val="002112DF"/>
    <w:rsid w:val="00217373"/>
    <w:rsid w:val="00220914"/>
    <w:rsid w:val="002307DB"/>
    <w:rsid w:val="0023578A"/>
    <w:rsid w:val="00243CC0"/>
    <w:rsid w:val="00245CB7"/>
    <w:rsid w:val="002521C8"/>
    <w:rsid w:val="00263148"/>
    <w:rsid w:val="00263526"/>
    <w:rsid w:val="00270991"/>
    <w:rsid w:val="00275BB6"/>
    <w:rsid w:val="002762A0"/>
    <w:rsid w:val="0027722B"/>
    <w:rsid w:val="00280E79"/>
    <w:rsid w:val="002821EB"/>
    <w:rsid w:val="002934E0"/>
    <w:rsid w:val="002936B5"/>
    <w:rsid w:val="002A0246"/>
    <w:rsid w:val="002A5F96"/>
    <w:rsid w:val="002B4488"/>
    <w:rsid w:val="002B472E"/>
    <w:rsid w:val="002B55C8"/>
    <w:rsid w:val="002B76E9"/>
    <w:rsid w:val="002C27A4"/>
    <w:rsid w:val="002D34E5"/>
    <w:rsid w:val="002D5928"/>
    <w:rsid w:val="002D6A99"/>
    <w:rsid w:val="002E61E1"/>
    <w:rsid w:val="0030601D"/>
    <w:rsid w:val="00312060"/>
    <w:rsid w:val="0031421A"/>
    <w:rsid w:val="00315B96"/>
    <w:rsid w:val="003204F5"/>
    <w:rsid w:val="00325CA4"/>
    <w:rsid w:val="00333A65"/>
    <w:rsid w:val="003376DD"/>
    <w:rsid w:val="0034067A"/>
    <w:rsid w:val="003428D9"/>
    <w:rsid w:val="00346563"/>
    <w:rsid w:val="0034761F"/>
    <w:rsid w:val="00353AE7"/>
    <w:rsid w:val="00357A00"/>
    <w:rsid w:val="00360B7B"/>
    <w:rsid w:val="003671B4"/>
    <w:rsid w:val="003749EC"/>
    <w:rsid w:val="00384294"/>
    <w:rsid w:val="003858F9"/>
    <w:rsid w:val="00386D6A"/>
    <w:rsid w:val="00396BF7"/>
    <w:rsid w:val="0039798C"/>
    <w:rsid w:val="003A04BD"/>
    <w:rsid w:val="003B14A3"/>
    <w:rsid w:val="003B4378"/>
    <w:rsid w:val="003B455E"/>
    <w:rsid w:val="003B4B6B"/>
    <w:rsid w:val="003C3F3C"/>
    <w:rsid w:val="003C7142"/>
    <w:rsid w:val="003D33C3"/>
    <w:rsid w:val="003D600D"/>
    <w:rsid w:val="003D7DD9"/>
    <w:rsid w:val="003E58D8"/>
    <w:rsid w:val="003F6B7D"/>
    <w:rsid w:val="003F76B7"/>
    <w:rsid w:val="00403E94"/>
    <w:rsid w:val="00410C6B"/>
    <w:rsid w:val="0042579D"/>
    <w:rsid w:val="00431CCF"/>
    <w:rsid w:val="00432BD7"/>
    <w:rsid w:val="0043371C"/>
    <w:rsid w:val="004345C5"/>
    <w:rsid w:val="00436C7A"/>
    <w:rsid w:val="004402D9"/>
    <w:rsid w:val="004468B3"/>
    <w:rsid w:val="0044725E"/>
    <w:rsid w:val="00451549"/>
    <w:rsid w:val="0045573D"/>
    <w:rsid w:val="00460AF7"/>
    <w:rsid w:val="00464A0A"/>
    <w:rsid w:val="004660C3"/>
    <w:rsid w:val="004728C6"/>
    <w:rsid w:val="00472F0C"/>
    <w:rsid w:val="00474ACF"/>
    <w:rsid w:val="0048297B"/>
    <w:rsid w:val="0048309B"/>
    <w:rsid w:val="0048591C"/>
    <w:rsid w:val="004B3DC1"/>
    <w:rsid w:val="004C18C1"/>
    <w:rsid w:val="004C33ED"/>
    <w:rsid w:val="004C41BB"/>
    <w:rsid w:val="004C52C9"/>
    <w:rsid w:val="004E39CE"/>
    <w:rsid w:val="004F08EC"/>
    <w:rsid w:val="004F1165"/>
    <w:rsid w:val="004F78F3"/>
    <w:rsid w:val="00513386"/>
    <w:rsid w:val="00514D7B"/>
    <w:rsid w:val="00515332"/>
    <w:rsid w:val="00520056"/>
    <w:rsid w:val="00542915"/>
    <w:rsid w:val="0054335E"/>
    <w:rsid w:val="00545FF5"/>
    <w:rsid w:val="005504ED"/>
    <w:rsid w:val="005508A1"/>
    <w:rsid w:val="0055175E"/>
    <w:rsid w:val="00551AC9"/>
    <w:rsid w:val="00553D6E"/>
    <w:rsid w:val="00554BB2"/>
    <w:rsid w:val="005671FF"/>
    <w:rsid w:val="00570B41"/>
    <w:rsid w:val="00581124"/>
    <w:rsid w:val="00583A81"/>
    <w:rsid w:val="00586180"/>
    <w:rsid w:val="00587A54"/>
    <w:rsid w:val="0059476D"/>
    <w:rsid w:val="00596238"/>
    <w:rsid w:val="005A3D5B"/>
    <w:rsid w:val="005A69B5"/>
    <w:rsid w:val="005B205D"/>
    <w:rsid w:val="005B2A88"/>
    <w:rsid w:val="005C1CDF"/>
    <w:rsid w:val="005D0BB9"/>
    <w:rsid w:val="005D4085"/>
    <w:rsid w:val="005E142C"/>
    <w:rsid w:val="005E5DF3"/>
    <w:rsid w:val="005E6C67"/>
    <w:rsid w:val="005E701D"/>
    <w:rsid w:val="005E783E"/>
    <w:rsid w:val="005E7A90"/>
    <w:rsid w:val="005F72F3"/>
    <w:rsid w:val="0060002F"/>
    <w:rsid w:val="00600E05"/>
    <w:rsid w:val="00603CF9"/>
    <w:rsid w:val="00604237"/>
    <w:rsid w:val="00607E00"/>
    <w:rsid w:val="00610C7D"/>
    <w:rsid w:val="00611934"/>
    <w:rsid w:val="00613A23"/>
    <w:rsid w:val="0061403F"/>
    <w:rsid w:val="006151BF"/>
    <w:rsid w:val="00616986"/>
    <w:rsid w:val="0062339E"/>
    <w:rsid w:val="00625DAC"/>
    <w:rsid w:val="006331B9"/>
    <w:rsid w:val="0063527B"/>
    <w:rsid w:val="006359EC"/>
    <w:rsid w:val="00650DE5"/>
    <w:rsid w:val="00666CFD"/>
    <w:rsid w:val="00671BD9"/>
    <w:rsid w:val="006722CB"/>
    <w:rsid w:val="00673D69"/>
    <w:rsid w:val="00680F2E"/>
    <w:rsid w:val="0068115F"/>
    <w:rsid w:val="0068184D"/>
    <w:rsid w:val="0068493E"/>
    <w:rsid w:val="006924DC"/>
    <w:rsid w:val="0069495F"/>
    <w:rsid w:val="00696E7E"/>
    <w:rsid w:val="006974C4"/>
    <w:rsid w:val="006A42D7"/>
    <w:rsid w:val="006A4359"/>
    <w:rsid w:val="006A6DB8"/>
    <w:rsid w:val="006C65A6"/>
    <w:rsid w:val="006E440F"/>
    <w:rsid w:val="006E6054"/>
    <w:rsid w:val="006E780C"/>
    <w:rsid w:val="006F1A6D"/>
    <w:rsid w:val="006F3611"/>
    <w:rsid w:val="006F5951"/>
    <w:rsid w:val="00703300"/>
    <w:rsid w:val="00705679"/>
    <w:rsid w:val="00706B86"/>
    <w:rsid w:val="007102B6"/>
    <w:rsid w:val="00715470"/>
    <w:rsid w:val="00720777"/>
    <w:rsid w:val="00720EF9"/>
    <w:rsid w:val="007220ED"/>
    <w:rsid w:val="00723205"/>
    <w:rsid w:val="00723C1E"/>
    <w:rsid w:val="00725923"/>
    <w:rsid w:val="00726458"/>
    <w:rsid w:val="007303B5"/>
    <w:rsid w:val="0073471D"/>
    <w:rsid w:val="007348B3"/>
    <w:rsid w:val="007352AA"/>
    <w:rsid w:val="007421CB"/>
    <w:rsid w:val="007465FF"/>
    <w:rsid w:val="00747EDE"/>
    <w:rsid w:val="00750545"/>
    <w:rsid w:val="00756251"/>
    <w:rsid w:val="00756951"/>
    <w:rsid w:val="007827FF"/>
    <w:rsid w:val="007855A2"/>
    <w:rsid w:val="00791A60"/>
    <w:rsid w:val="00792FE3"/>
    <w:rsid w:val="007B055A"/>
    <w:rsid w:val="007B0BC7"/>
    <w:rsid w:val="007B1A69"/>
    <w:rsid w:val="007B4BFC"/>
    <w:rsid w:val="007B4E34"/>
    <w:rsid w:val="007C0A6B"/>
    <w:rsid w:val="007C0DE6"/>
    <w:rsid w:val="007C3006"/>
    <w:rsid w:val="007D266F"/>
    <w:rsid w:val="007E7E6B"/>
    <w:rsid w:val="007F519C"/>
    <w:rsid w:val="0080394A"/>
    <w:rsid w:val="00803A3F"/>
    <w:rsid w:val="008178D0"/>
    <w:rsid w:val="00820E34"/>
    <w:rsid w:val="00821044"/>
    <w:rsid w:val="0082266F"/>
    <w:rsid w:val="008252FC"/>
    <w:rsid w:val="00825E1C"/>
    <w:rsid w:val="008261DF"/>
    <w:rsid w:val="0083319E"/>
    <w:rsid w:val="00833E2B"/>
    <w:rsid w:val="00834AC3"/>
    <w:rsid w:val="00842698"/>
    <w:rsid w:val="008439A6"/>
    <w:rsid w:val="0084561A"/>
    <w:rsid w:val="008466CA"/>
    <w:rsid w:val="008474A4"/>
    <w:rsid w:val="00851410"/>
    <w:rsid w:val="008525B6"/>
    <w:rsid w:val="00854844"/>
    <w:rsid w:val="00857CD6"/>
    <w:rsid w:val="008652C9"/>
    <w:rsid w:val="00887116"/>
    <w:rsid w:val="0089604E"/>
    <w:rsid w:val="008B1FD1"/>
    <w:rsid w:val="008B4BAA"/>
    <w:rsid w:val="008B5BB4"/>
    <w:rsid w:val="008C0004"/>
    <w:rsid w:val="008D0C35"/>
    <w:rsid w:val="008D4038"/>
    <w:rsid w:val="008D5FDE"/>
    <w:rsid w:val="008F3EE7"/>
    <w:rsid w:val="00907BE5"/>
    <w:rsid w:val="009114DB"/>
    <w:rsid w:val="00914FFE"/>
    <w:rsid w:val="009162B3"/>
    <w:rsid w:val="00952EF3"/>
    <w:rsid w:val="009571D0"/>
    <w:rsid w:val="009609DB"/>
    <w:rsid w:val="00961CE7"/>
    <w:rsid w:val="00970073"/>
    <w:rsid w:val="00972E04"/>
    <w:rsid w:val="00974E56"/>
    <w:rsid w:val="00984220"/>
    <w:rsid w:val="00984CF7"/>
    <w:rsid w:val="0099078E"/>
    <w:rsid w:val="009A0348"/>
    <w:rsid w:val="009B187C"/>
    <w:rsid w:val="009C0158"/>
    <w:rsid w:val="009C1B41"/>
    <w:rsid w:val="009C2127"/>
    <w:rsid w:val="009C2554"/>
    <w:rsid w:val="009C3429"/>
    <w:rsid w:val="009C3F8A"/>
    <w:rsid w:val="009D2533"/>
    <w:rsid w:val="009D3F8E"/>
    <w:rsid w:val="009D5B58"/>
    <w:rsid w:val="009E0C15"/>
    <w:rsid w:val="009F35BD"/>
    <w:rsid w:val="00A07E35"/>
    <w:rsid w:val="00A20A4E"/>
    <w:rsid w:val="00A265E9"/>
    <w:rsid w:val="00A31583"/>
    <w:rsid w:val="00A3202A"/>
    <w:rsid w:val="00A35359"/>
    <w:rsid w:val="00A41F59"/>
    <w:rsid w:val="00A426FE"/>
    <w:rsid w:val="00A42D91"/>
    <w:rsid w:val="00A445F7"/>
    <w:rsid w:val="00A4606B"/>
    <w:rsid w:val="00A52D00"/>
    <w:rsid w:val="00A54B00"/>
    <w:rsid w:val="00A571CD"/>
    <w:rsid w:val="00A60914"/>
    <w:rsid w:val="00A67CD4"/>
    <w:rsid w:val="00A70DF1"/>
    <w:rsid w:val="00A71792"/>
    <w:rsid w:val="00A755FF"/>
    <w:rsid w:val="00A90E87"/>
    <w:rsid w:val="00A96246"/>
    <w:rsid w:val="00AA39C2"/>
    <w:rsid w:val="00AB5ECB"/>
    <w:rsid w:val="00AB61C3"/>
    <w:rsid w:val="00AC1429"/>
    <w:rsid w:val="00AC6356"/>
    <w:rsid w:val="00AE42C5"/>
    <w:rsid w:val="00B030B9"/>
    <w:rsid w:val="00B05554"/>
    <w:rsid w:val="00B07770"/>
    <w:rsid w:val="00B10788"/>
    <w:rsid w:val="00B1182E"/>
    <w:rsid w:val="00B1220A"/>
    <w:rsid w:val="00B139FA"/>
    <w:rsid w:val="00B168F4"/>
    <w:rsid w:val="00B212B0"/>
    <w:rsid w:val="00B2264B"/>
    <w:rsid w:val="00B33F52"/>
    <w:rsid w:val="00B4682E"/>
    <w:rsid w:val="00B51EB8"/>
    <w:rsid w:val="00B70B0D"/>
    <w:rsid w:val="00B72F14"/>
    <w:rsid w:val="00B85261"/>
    <w:rsid w:val="00BA0D8F"/>
    <w:rsid w:val="00BA1322"/>
    <w:rsid w:val="00BA2BE1"/>
    <w:rsid w:val="00BA3475"/>
    <w:rsid w:val="00BB311C"/>
    <w:rsid w:val="00BC6C96"/>
    <w:rsid w:val="00BD1CA3"/>
    <w:rsid w:val="00BD2172"/>
    <w:rsid w:val="00BD3C8D"/>
    <w:rsid w:val="00BE275E"/>
    <w:rsid w:val="00BE4E7B"/>
    <w:rsid w:val="00BE53C8"/>
    <w:rsid w:val="00BE58EB"/>
    <w:rsid w:val="00BF44A1"/>
    <w:rsid w:val="00C069B7"/>
    <w:rsid w:val="00C16B23"/>
    <w:rsid w:val="00C20E15"/>
    <w:rsid w:val="00C21309"/>
    <w:rsid w:val="00C23B73"/>
    <w:rsid w:val="00C25380"/>
    <w:rsid w:val="00C30415"/>
    <w:rsid w:val="00C32826"/>
    <w:rsid w:val="00C34AE8"/>
    <w:rsid w:val="00C546ED"/>
    <w:rsid w:val="00C64C71"/>
    <w:rsid w:val="00C66FC2"/>
    <w:rsid w:val="00C67528"/>
    <w:rsid w:val="00C75087"/>
    <w:rsid w:val="00C7716E"/>
    <w:rsid w:val="00C80280"/>
    <w:rsid w:val="00C84B5D"/>
    <w:rsid w:val="00C902E9"/>
    <w:rsid w:val="00CA2963"/>
    <w:rsid w:val="00CA4C25"/>
    <w:rsid w:val="00CA552E"/>
    <w:rsid w:val="00CB41DC"/>
    <w:rsid w:val="00CB439B"/>
    <w:rsid w:val="00CB50F7"/>
    <w:rsid w:val="00CC3E48"/>
    <w:rsid w:val="00CC707A"/>
    <w:rsid w:val="00CE04D1"/>
    <w:rsid w:val="00CE2DCA"/>
    <w:rsid w:val="00CE6792"/>
    <w:rsid w:val="00CF310E"/>
    <w:rsid w:val="00CF4594"/>
    <w:rsid w:val="00D010E0"/>
    <w:rsid w:val="00D05753"/>
    <w:rsid w:val="00D12780"/>
    <w:rsid w:val="00D151AE"/>
    <w:rsid w:val="00D21C52"/>
    <w:rsid w:val="00D26519"/>
    <w:rsid w:val="00D304E3"/>
    <w:rsid w:val="00D3313E"/>
    <w:rsid w:val="00D411B5"/>
    <w:rsid w:val="00D41628"/>
    <w:rsid w:val="00D41BDE"/>
    <w:rsid w:val="00D535E2"/>
    <w:rsid w:val="00D537F8"/>
    <w:rsid w:val="00D53B92"/>
    <w:rsid w:val="00D55440"/>
    <w:rsid w:val="00D6146B"/>
    <w:rsid w:val="00D64E30"/>
    <w:rsid w:val="00D70A5E"/>
    <w:rsid w:val="00D73FF9"/>
    <w:rsid w:val="00D80FC9"/>
    <w:rsid w:val="00D82D51"/>
    <w:rsid w:val="00DA64C9"/>
    <w:rsid w:val="00DB3C85"/>
    <w:rsid w:val="00DB7B4D"/>
    <w:rsid w:val="00DC41A2"/>
    <w:rsid w:val="00DD39B3"/>
    <w:rsid w:val="00DD4361"/>
    <w:rsid w:val="00DD4A66"/>
    <w:rsid w:val="00DD6BE2"/>
    <w:rsid w:val="00DF3DFF"/>
    <w:rsid w:val="00DF7B17"/>
    <w:rsid w:val="00E0557E"/>
    <w:rsid w:val="00E204D5"/>
    <w:rsid w:val="00E21DAB"/>
    <w:rsid w:val="00E22863"/>
    <w:rsid w:val="00E24275"/>
    <w:rsid w:val="00E323D0"/>
    <w:rsid w:val="00E3241C"/>
    <w:rsid w:val="00E35F37"/>
    <w:rsid w:val="00E41549"/>
    <w:rsid w:val="00E41B58"/>
    <w:rsid w:val="00E47CEB"/>
    <w:rsid w:val="00E47DC5"/>
    <w:rsid w:val="00E64398"/>
    <w:rsid w:val="00E83749"/>
    <w:rsid w:val="00E9450B"/>
    <w:rsid w:val="00E94922"/>
    <w:rsid w:val="00E97187"/>
    <w:rsid w:val="00EB33F8"/>
    <w:rsid w:val="00ED37DF"/>
    <w:rsid w:val="00EE1237"/>
    <w:rsid w:val="00EE528C"/>
    <w:rsid w:val="00EF177D"/>
    <w:rsid w:val="00EF456D"/>
    <w:rsid w:val="00F00E3F"/>
    <w:rsid w:val="00F02D7B"/>
    <w:rsid w:val="00F04AEC"/>
    <w:rsid w:val="00F1524C"/>
    <w:rsid w:val="00F24B9B"/>
    <w:rsid w:val="00F30BCD"/>
    <w:rsid w:val="00F33498"/>
    <w:rsid w:val="00F344DF"/>
    <w:rsid w:val="00F47406"/>
    <w:rsid w:val="00F57A7C"/>
    <w:rsid w:val="00F61ACD"/>
    <w:rsid w:val="00F74CBF"/>
    <w:rsid w:val="00F9243E"/>
    <w:rsid w:val="00F96EFD"/>
    <w:rsid w:val="00FB4AE4"/>
    <w:rsid w:val="00FC062D"/>
    <w:rsid w:val="00FE00D7"/>
    <w:rsid w:val="00FE4753"/>
    <w:rsid w:val="00FE6E2E"/>
    <w:rsid w:val="00FF55EF"/>
    <w:rsid w:val="00FF6057"/>
    <w:rsid w:val="00FF71AE"/>
    <w:rsid w:val="0CB4282F"/>
    <w:rsid w:val="51A6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CE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26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6CE8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126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6CE8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6</Pages>
  <Words>455</Words>
  <Characters>2598</Characters>
  <Application>Microsoft Office Outlook</Application>
  <DocSecurity>0</DocSecurity>
  <Lines>0</Lines>
  <Paragraphs>0</Paragraphs>
  <ScaleCrop>false</ScaleCrop>
  <Company>市政务中心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填表单位（公章）：                                                                         填表日期：2017年7月28日</dc:title>
  <dc:subject/>
  <dc:creator>微软用户</dc:creator>
  <cp:keywords/>
  <dc:description/>
  <cp:lastModifiedBy>微软用户</cp:lastModifiedBy>
  <cp:revision>32</cp:revision>
  <cp:lastPrinted>2017-07-31T02:32:00Z</cp:lastPrinted>
  <dcterms:created xsi:type="dcterms:W3CDTF">2017-08-07T01:27:00Z</dcterms:created>
  <dcterms:modified xsi:type="dcterms:W3CDTF">2017-08-25T07:14:00Z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