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E8" w:rsidRDefault="004472E8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p w:rsidR="004472E8" w:rsidRDefault="004472E8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政务服务事项综合服务受理窗口收件要点信息表</w:t>
      </w:r>
    </w:p>
    <w:p w:rsidR="004472E8" w:rsidRDefault="004472E8">
      <w:pPr>
        <w:jc w:val="center"/>
        <w:rPr>
          <w:rFonts w:ascii="仿宋" w:eastAsia="仿宋" w:hAnsi="仿宋"/>
          <w:b/>
          <w:color w:val="000000"/>
          <w:szCs w:val="21"/>
        </w:rPr>
      </w:pPr>
      <w:r>
        <w:rPr>
          <w:rFonts w:ascii="仿宋" w:eastAsia="仿宋" w:hAnsi="仿宋" w:hint="eastAsia"/>
          <w:b/>
          <w:color w:val="000000"/>
          <w:szCs w:val="21"/>
        </w:rPr>
        <w:t>（备注：本信息表中的相关内容仅供填报示范参考，政务服务事项相关要素内容的真实性、准确性以部门正式填报的信息为准。）</w:t>
      </w:r>
    </w:p>
    <w:p w:rsidR="004472E8" w:rsidRDefault="004472E8" w:rsidP="001B17E6">
      <w:pPr>
        <w:ind w:firstLineChars="50" w:firstLine="31680"/>
        <w:rPr>
          <w:rFonts w:ascii="宋体"/>
          <w:b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填表单位（公章）：</w:t>
      </w:r>
      <w:r>
        <w:rPr>
          <w:rFonts w:ascii="仿宋_GB2312" w:eastAsia="仿宋_GB2312" w:hAnsi="宋体" w:hint="eastAsia"/>
          <w:color w:val="000000"/>
          <w:szCs w:val="21"/>
        </w:rPr>
        <w:t>益阳市安全生产监督管理局</w:t>
      </w:r>
      <w:r>
        <w:rPr>
          <w:rFonts w:ascii="宋体" w:hAnsi="宋体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宋体" w:hAnsi="宋体" w:hint="eastAsia"/>
          <w:color w:val="000000"/>
          <w:sz w:val="24"/>
          <w:szCs w:val="24"/>
        </w:rPr>
        <w:t>填表日期：</w:t>
      </w:r>
      <w:r>
        <w:rPr>
          <w:rFonts w:ascii="宋体" w:hAnsi="宋体"/>
          <w:color w:val="000000"/>
          <w:sz w:val="24"/>
          <w:szCs w:val="24"/>
        </w:rPr>
        <w:t>2017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 xml:space="preserve"> 7 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 xml:space="preserve"> 28 </w:t>
      </w:r>
      <w:r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992"/>
        <w:gridCol w:w="1276"/>
        <w:gridCol w:w="567"/>
        <w:gridCol w:w="661"/>
        <w:gridCol w:w="189"/>
        <w:gridCol w:w="426"/>
        <w:gridCol w:w="567"/>
        <w:gridCol w:w="1276"/>
        <w:gridCol w:w="1417"/>
        <w:gridCol w:w="401"/>
        <w:gridCol w:w="1253"/>
        <w:gridCol w:w="1748"/>
        <w:gridCol w:w="1134"/>
        <w:gridCol w:w="850"/>
        <w:gridCol w:w="142"/>
        <w:gridCol w:w="993"/>
        <w:gridCol w:w="850"/>
      </w:tblGrid>
      <w:tr w:rsidR="004472E8">
        <w:tc>
          <w:tcPr>
            <w:tcW w:w="1702" w:type="dxa"/>
            <w:gridSpan w:val="2"/>
            <w:vAlign w:val="center"/>
          </w:tcPr>
          <w:p w:rsidR="004472E8" w:rsidRDefault="004472E8" w:rsidP="004472E8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事项名称</w:t>
            </w:r>
          </w:p>
        </w:tc>
        <w:tc>
          <w:tcPr>
            <w:tcW w:w="6780" w:type="dxa"/>
            <w:gridSpan w:val="9"/>
            <w:vAlign w:val="center"/>
          </w:tcPr>
          <w:p w:rsidR="004472E8" w:rsidRDefault="004472E8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建设工程施工许可（建设项目（含新建、扩建、改建）的安全设施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“三同时”审查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 w:rsidR="004472E8" w:rsidRDefault="004472E8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5717" w:type="dxa"/>
            <w:gridSpan w:val="6"/>
            <w:vAlign w:val="center"/>
          </w:tcPr>
          <w:p w:rsidR="004472E8" w:rsidRDefault="004472E8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危险化学建设项目（含新建、扩建、改建）的安全设施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“三同时”审查</w:t>
            </w:r>
          </w:p>
        </w:tc>
      </w:tr>
      <w:tr w:rsidR="004472E8">
        <w:tc>
          <w:tcPr>
            <w:tcW w:w="1702" w:type="dxa"/>
            <w:gridSpan w:val="2"/>
            <w:vAlign w:val="center"/>
          </w:tcPr>
          <w:p w:rsidR="004472E8" w:rsidRDefault="004472E8" w:rsidP="004472E8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事项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6780" w:type="dxa"/>
            <w:gridSpan w:val="9"/>
            <w:vAlign w:val="center"/>
          </w:tcPr>
          <w:p w:rsidR="004472E8" w:rsidRDefault="004472E8">
            <w:pPr>
              <w:rPr>
                <w:rFonts w:ascii="宋体"/>
                <w:color w:val="FF0000"/>
                <w:sz w:val="24"/>
                <w:szCs w:val="24"/>
              </w:rPr>
            </w:pPr>
            <w:r w:rsidRPr="00613A23">
              <w:rPr>
                <w:rFonts w:ascii="仿宋_GB2312" w:eastAsia="仿宋_GB2312" w:hAnsi="宋体"/>
                <w:szCs w:val="21"/>
              </w:rPr>
              <w:t>430900 740640214 A 2 07  00</w:t>
            </w:r>
          </w:p>
        </w:tc>
        <w:tc>
          <w:tcPr>
            <w:tcW w:w="1253" w:type="dxa"/>
            <w:vAlign w:val="center"/>
          </w:tcPr>
          <w:p w:rsidR="004472E8" w:rsidRDefault="004472E8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子项编号</w:t>
            </w:r>
          </w:p>
        </w:tc>
        <w:tc>
          <w:tcPr>
            <w:tcW w:w="5717" w:type="dxa"/>
            <w:gridSpan w:val="6"/>
            <w:vAlign w:val="center"/>
          </w:tcPr>
          <w:p w:rsidR="004472E8" w:rsidRDefault="004472E8">
            <w:pPr>
              <w:rPr>
                <w:rFonts w:ascii="宋体"/>
                <w:color w:val="FF0000"/>
                <w:sz w:val="24"/>
                <w:szCs w:val="24"/>
              </w:rPr>
            </w:pPr>
            <w:r w:rsidRPr="00613A23">
              <w:rPr>
                <w:rFonts w:ascii="仿宋_GB2312" w:eastAsia="仿宋_GB2312" w:hAnsi="宋体"/>
                <w:szCs w:val="21"/>
              </w:rPr>
              <w:t>430900 740640214 A 2 07  0</w:t>
            </w: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</w:tr>
      <w:tr w:rsidR="004472E8">
        <w:tc>
          <w:tcPr>
            <w:tcW w:w="1702" w:type="dxa"/>
            <w:gridSpan w:val="2"/>
            <w:vAlign w:val="center"/>
          </w:tcPr>
          <w:p w:rsidR="004472E8" w:rsidRDefault="004472E8" w:rsidP="004472E8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办件类型</w:t>
            </w:r>
          </w:p>
        </w:tc>
        <w:tc>
          <w:tcPr>
            <w:tcW w:w="13750" w:type="dxa"/>
            <w:gridSpan w:val="16"/>
            <w:vAlign w:val="center"/>
          </w:tcPr>
          <w:p w:rsidR="004472E8" w:rsidRDefault="004472E8" w:rsidP="004472E8">
            <w:pPr>
              <w:ind w:right="440"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□转报件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■承诺件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□即办件</w:t>
            </w:r>
          </w:p>
        </w:tc>
      </w:tr>
      <w:tr w:rsidR="004472E8">
        <w:tc>
          <w:tcPr>
            <w:tcW w:w="1702" w:type="dxa"/>
            <w:gridSpan w:val="2"/>
            <w:vAlign w:val="center"/>
          </w:tcPr>
          <w:p w:rsidR="004472E8" w:rsidRDefault="004472E8" w:rsidP="004472E8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是否转报</w:t>
            </w:r>
          </w:p>
          <w:p w:rsidR="004472E8" w:rsidRDefault="004472E8" w:rsidP="004472E8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上级机关</w:t>
            </w:r>
          </w:p>
        </w:tc>
        <w:tc>
          <w:tcPr>
            <w:tcW w:w="1843" w:type="dxa"/>
            <w:gridSpan w:val="2"/>
            <w:vAlign w:val="center"/>
          </w:tcPr>
          <w:p w:rsidR="004472E8" w:rsidRDefault="004472E8">
            <w:pPr>
              <w:ind w:right="-108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276" w:type="dxa"/>
            <w:gridSpan w:val="3"/>
            <w:vAlign w:val="center"/>
          </w:tcPr>
          <w:p w:rsidR="004472E8" w:rsidRDefault="004472E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转报单位</w:t>
            </w:r>
          </w:p>
        </w:tc>
        <w:tc>
          <w:tcPr>
            <w:tcW w:w="10631" w:type="dxa"/>
            <w:gridSpan w:val="11"/>
            <w:vAlign w:val="center"/>
          </w:tcPr>
          <w:p w:rsidR="004472E8" w:rsidRDefault="004472E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4472E8">
        <w:tc>
          <w:tcPr>
            <w:tcW w:w="1702" w:type="dxa"/>
            <w:gridSpan w:val="2"/>
            <w:vAlign w:val="center"/>
          </w:tcPr>
          <w:p w:rsidR="004472E8" w:rsidRDefault="004472E8" w:rsidP="004472E8">
            <w:pPr>
              <w:ind w:rightChars="-51" w:right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事项类别</w:t>
            </w:r>
          </w:p>
        </w:tc>
        <w:tc>
          <w:tcPr>
            <w:tcW w:w="13750" w:type="dxa"/>
            <w:gridSpan w:val="16"/>
            <w:vAlign w:val="center"/>
          </w:tcPr>
          <w:p w:rsidR="004472E8" w:rsidRDefault="004472E8" w:rsidP="004472E8">
            <w:pPr>
              <w:ind w:rightChars="-119" w:right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■行政许可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□行政处罚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□行政强制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□行政征收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□行政给付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□行政检查■行政确认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□行政奖励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□行政裁决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□其他行政权力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□公共服务事项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4472E8">
        <w:tc>
          <w:tcPr>
            <w:tcW w:w="1702" w:type="dxa"/>
            <w:gridSpan w:val="2"/>
            <w:vAlign w:val="center"/>
          </w:tcPr>
          <w:p w:rsidR="004472E8" w:rsidRDefault="004472E8" w:rsidP="004472E8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许可对象</w:t>
            </w:r>
          </w:p>
        </w:tc>
        <w:tc>
          <w:tcPr>
            <w:tcW w:w="13750" w:type="dxa"/>
            <w:gridSpan w:val="16"/>
            <w:vAlign w:val="center"/>
          </w:tcPr>
          <w:p w:rsidR="004472E8" w:rsidRDefault="004472E8">
            <w:pPr>
              <w:ind w:right="440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带储存的危险化学品经营企业（含汽油加油站）</w:t>
            </w:r>
          </w:p>
        </w:tc>
      </w:tr>
      <w:tr w:rsidR="004472E8">
        <w:tc>
          <w:tcPr>
            <w:tcW w:w="1702" w:type="dxa"/>
            <w:gridSpan w:val="2"/>
            <w:vAlign w:val="center"/>
          </w:tcPr>
          <w:p w:rsidR="004472E8" w:rsidRDefault="004472E8" w:rsidP="004472E8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许可依据</w:t>
            </w:r>
          </w:p>
        </w:tc>
        <w:tc>
          <w:tcPr>
            <w:tcW w:w="13750" w:type="dxa"/>
            <w:gridSpan w:val="16"/>
            <w:vAlign w:val="center"/>
          </w:tcPr>
          <w:p w:rsidR="004472E8" w:rsidRDefault="004472E8">
            <w:pPr>
              <w:ind w:right="4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《中华人民共和国安全生产法》第二十八条、二十九条、三十条，《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危险化学品建设项目安全监督管理办法</w:t>
            </w:r>
            <w:r>
              <w:rPr>
                <w:rFonts w:ascii="仿宋_GB2312" w:eastAsia="仿宋_GB2312" w:hint="eastAsia"/>
                <w:szCs w:val="21"/>
              </w:rPr>
              <w:t>》第二条。</w:t>
            </w:r>
          </w:p>
        </w:tc>
      </w:tr>
      <w:tr w:rsidR="004472E8">
        <w:tc>
          <w:tcPr>
            <w:tcW w:w="1702" w:type="dxa"/>
            <w:gridSpan w:val="2"/>
            <w:vAlign w:val="center"/>
          </w:tcPr>
          <w:p w:rsidR="004472E8" w:rsidRDefault="004472E8" w:rsidP="004472E8">
            <w:pPr>
              <w:spacing w:line="360" w:lineRule="exact"/>
              <w:ind w:rightChars="-51" w:right="3168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收费名称及</w:t>
            </w:r>
          </w:p>
          <w:p w:rsidR="004472E8" w:rsidRDefault="004472E8" w:rsidP="004472E8">
            <w:pPr>
              <w:spacing w:line="360" w:lineRule="exact"/>
              <w:ind w:rightChars="-51" w:right="3168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非税执收代码</w:t>
            </w:r>
          </w:p>
        </w:tc>
        <w:tc>
          <w:tcPr>
            <w:tcW w:w="1276" w:type="dxa"/>
            <w:vAlign w:val="center"/>
          </w:tcPr>
          <w:p w:rsidR="004472E8" w:rsidRDefault="004472E8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收费依据</w:t>
            </w:r>
          </w:p>
        </w:tc>
        <w:tc>
          <w:tcPr>
            <w:tcW w:w="1228" w:type="dxa"/>
            <w:gridSpan w:val="2"/>
            <w:vAlign w:val="center"/>
          </w:tcPr>
          <w:p w:rsidR="004472E8" w:rsidRDefault="004472E8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收费性质</w:t>
            </w:r>
          </w:p>
        </w:tc>
        <w:tc>
          <w:tcPr>
            <w:tcW w:w="8411" w:type="dxa"/>
            <w:gridSpan w:val="9"/>
            <w:vAlign w:val="center"/>
          </w:tcPr>
          <w:p w:rsidR="004472E8" w:rsidRDefault="004472E8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收费标准（元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计费单位）</w:t>
            </w:r>
          </w:p>
        </w:tc>
        <w:tc>
          <w:tcPr>
            <w:tcW w:w="992" w:type="dxa"/>
            <w:gridSpan w:val="2"/>
            <w:vAlign w:val="center"/>
          </w:tcPr>
          <w:p w:rsidR="004472E8" w:rsidRDefault="004472E8">
            <w:pPr>
              <w:spacing w:line="360" w:lineRule="exact"/>
              <w:jc w:val="center"/>
              <w:rPr>
                <w:rFonts w:ascii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4"/>
                <w:szCs w:val="24"/>
              </w:rPr>
              <w:t>执收单位及非税执收代码</w:t>
            </w:r>
          </w:p>
        </w:tc>
        <w:tc>
          <w:tcPr>
            <w:tcW w:w="993" w:type="dxa"/>
            <w:vAlign w:val="center"/>
          </w:tcPr>
          <w:p w:rsidR="004472E8" w:rsidRDefault="004472E8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收费方式</w:t>
            </w:r>
          </w:p>
        </w:tc>
        <w:tc>
          <w:tcPr>
            <w:tcW w:w="850" w:type="dxa"/>
            <w:vAlign w:val="center"/>
          </w:tcPr>
          <w:p w:rsidR="004472E8" w:rsidRDefault="004472E8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收费模式</w:t>
            </w:r>
          </w:p>
        </w:tc>
      </w:tr>
      <w:tr w:rsidR="004472E8">
        <w:tc>
          <w:tcPr>
            <w:tcW w:w="1702" w:type="dxa"/>
            <w:gridSpan w:val="2"/>
            <w:vAlign w:val="center"/>
          </w:tcPr>
          <w:p w:rsidR="004472E8" w:rsidRDefault="004472E8" w:rsidP="004472E8">
            <w:pPr>
              <w:ind w:rightChars="-51" w:right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不收费</w:t>
            </w:r>
          </w:p>
        </w:tc>
        <w:tc>
          <w:tcPr>
            <w:tcW w:w="1276" w:type="dxa"/>
            <w:vAlign w:val="center"/>
          </w:tcPr>
          <w:p w:rsidR="004472E8" w:rsidRDefault="004472E8" w:rsidP="004472E8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4472E8" w:rsidRDefault="004472E8" w:rsidP="004472E8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11" w:type="dxa"/>
            <w:gridSpan w:val="9"/>
            <w:vAlign w:val="center"/>
          </w:tcPr>
          <w:p w:rsidR="004472E8" w:rsidRDefault="004472E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72E8" w:rsidRDefault="004472E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472E8" w:rsidRDefault="004472E8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□选择性收费□必须收费</w:t>
            </w:r>
          </w:p>
        </w:tc>
        <w:tc>
          <w:tcPr>
            <w:tcW w:w="850" w:type="dxa"/>
            <w:vAlign w:val="center"/>
          </w:tcPr>
          <w:p w:rsidR="004472E8" w:rsidRDefault="004472E8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4472E8" w:rsidRDefault="004472E8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□其他</w:t>
            </w:r>
          </w:p>
        </w:tc>
      </w:tr>
      <w:tr w:rsidR="004472E8">
        <w:tc>
          <w:tcPr>
            <w:tcW w:w="1702" w:type="dxa"/>
            <w:gridSpan w:val="2"/>
            <w:vAlign w:val="center"/>
          </w:tcPr>
          <w:p w:rsidR="004472E8" w:rsidRDefault="004472E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许可数量</w:t>
            </w:r>
          </w:p>
        </w:tc>
        <w:tc>
          <w:tcPr>
            <w:tcW w:w="13750" w:type="dxa"/>
            <w:gridSpan w:val="16"/>
            <w:vAlign w:val="center"/>
          </w:tcPr>
          <w:p w:rsidR="004472E8" w:rsidRDefault="004472E8">
            <w:pPr>
              <w:ind w:right="4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■无限制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□有限制</w:t>
            </w:r>
          </w:p>
        </w:tc>
      </w:tr>
      <w:tr w:rsidR="004472E8">
        <w:tc>
          <w:tcPr>
            <w:tcW w:w="1702" w:type="dxa"/>
            <w:gridSpan w:val="2"/>
            <w:vAlign w:val="center"/>
          </w:tcPr>
          <w:p w:rsidR="004472E8" w:rsidRDefault="004472E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法定期限</w:t>
            </w:r>
          </w:p>
        </w:tc>
        <w:tc>
          <w:tcPr>
            <w:tcW w:w="9781" w:type="dxa"/>
            <w:gridSpan w:val="11"/>
            <w:vAlign w:val="center"/>
          </w:tcPr>
          <w:p w:rsidR="004472E8" w:rsidRDefault="004472E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4472E8" w:rsidRDefault="004472E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 w:hint="eastAsia"/>
                <w:sz w:val="24"/>
                <w:szCs w:val="24"/>
              </w:rPr>
              <w:t>个工作日</w:t>
            </w:r>
          </w:p>
        </w:tc>
        <w:tc>
          <w:tcPr>
            <w:tcW w:w="1984" w:type="dxa"/>
            <w:gridSpan w:val="2"/>
            <w:vAlign w:val="center"/>
          </w:tcPr>
          <w:p w:rsidR="004472E8" w:rsidRDefault="004472E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承诺期限</w:t>
            </w:r>
          </w:p>
        </w:tc>
        <w:tc>
          <w:tcPr>
            <w:tcW w:w="1985" w:type="dxa"/>
            <w:gridSpan w:val="3"/>
            <w:vAlign w:val="center"/>
          </w:tcPr>
          <w:p w:rsidR="004472E8" w:rsidRDefault="004472E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个工作日</w:t>
            </w:r>
          </w:p>
        </w:tc>
      </w:tr>
      <w:tr w:rsidR="004472E8">
        <w:tc>
          <w:tcPr>
            <w:tcW w:w="1702" w:type="dxa"/>
            <w:gridSpan w:val="2"/>
            <w:vAlign w:val="center"/>
          </w:tcPr>
          <w:p w:rsidR="004472E8" w:rsidRDefault="004472E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许可条件</w:t>
            </w:r>
          </w:p>
        </w:tc>
        <w:tc>
          <w:tcPr>
            <w:tcW w:w="13750" w:type="dxa"/>
            <w:gridSpan w:val="16"/>
            <w:vAlign w:val="center"/>
          </w:tcPr>
          <w:p w:rsidR="004472E8" w:rsidRDefault="004472E8" w:rsidP="004472E8">
            <w:pPr>
              <w:ind w:right="440" w:firstLineChars="50" w:firstLine="31680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）建设项目是否符合国家和当地政府产业政策与布局；（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）建设项目是否符合当地政府区域规划；（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）建设项目选址是否符合《工业企业总平面设计规范》（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GB50187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）、《化工企业总图运输设计规范》（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GB50489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）等相关标准；涉及危险化学品长输管道的，是否符合《输气管道工程设计规范》（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GB50251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）、《石油天然气工程设计防火规范》（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GB50183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）等相关标准；（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）建设项目周边重要场所、区域及居民分布情况，建设项目的设施分布和连续生产经营活动情况及其相互影响情况，安全防范措施是否科学、可行；（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）当地自然条件对建设项目安全生产的影响和安全措施是否科学、可行；（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）主要技术、工艺是否成熟可靠；（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）依托原有生产、储存条件的，其依托条件是否安全可靠。</w:t>
            </w:r>
          </w:p>
        </w:tc>
      </w:tr>
      <w:tr w:rsidR="004472E8">
        <w:tc>
          <w:tcPr>
            <w:tcW w:w="1702" w:type="dxa"/>
            <w:gridSpan w:val="2"/>
            <w:vAlign w:val="center"/>
          </w:tcPr>
          <w:p w:rsidR="004472E8" w:rsidRDefault="004472E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业务咨询电话</w:t>
            </w:r>
          </w:p>
        </w:tc>
        <w:tc>
          <w:tcPr>
            <w:tcW w:w="13750" w:type="dxa"/>
            <w:gridSpan w:val="16"/>
            <w:vAlign w:val="center"/>
          </w:tcPr>
          <w:p w:rsidR="004472E8" w:rsidRDefault="004472E8">
            <w:pPr>
              <w:ind w:right="440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0737</w:t>
            </w:r>
            <w:r>
              <w:rPr>
                <w:rFonts w:ascii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6204380</w:t>
            </w:r>
          </w:p>
        </w:tc>
      </w:tr>
      <w:tr w:rsidR="004472E8">
        <w:trPr>
          <w:trHeight w:val="90"/>
        </w:trPr>
        <w:tc>
          <w:tcPr>
            <w:tcW w:w="15452" w:type="dxa"/>
            <w:gridSpan w:val="18"/>
            <w:vAlign w:val="center"/>
          </w:tcPr>
          <w:p w:rsidR="004472E8" w:rsidRDefault="004472E8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申请材料收件要点</w:t>
            </w:r>
          </w:p>
        </w:tc>
      </w:tr>
      <w:tr w:rsidR="004472E8">
        <w:trPr>
          <w:trHeight w:val="90"/>
        </w:trPr>
        <w:tc>
          <w:tcPr>
            <w:tcW w:w="15452" w:type="dxa"/>
            <w:gridSpan w:val="18"/>
            <w:vAlign w:val="center"/>
          </w:tcPr>
          <w:p w:rsidR="004472E8" w:rsidRDefault="004472E8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总体要求：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申请材料齐全；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申请材料符合规定形式：所有提交的材料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特殊图纸除外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sz w:val="24"/>
                <w:szCs w:val="24"/>
              </w:rPr>
              <w:t>使用</w:t>
            </w:r>
            <w:r>
              <w:rPr>
                <w:rFonts w:ascii="宋体" w:hAnsi="宋体"/>
                <w:sz w:val="24"/>
                <w:szCs w:val="24"/>
              </w:rPr>
              <w:t>A4</w:t>
            </w:r>
            <w:r>
              <w:rPr>
                <w:rFonts w:ascii="宋体" w:hAnsi="宋体" w:hint="eastAsia"/>
                <w:sz w:val="24"/>
                <w:szCs w:val="24"/>
              </w:rPr>
              <w:t>规格纸张，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资格证照类核对原件后，只留复印件并加盖“复印件与原件核对一致”印章。</w:t>
            </w:r>
          </w:p>
        </w:tc>
      </w:tr>
      <w:tr w:rsidR="004472E8">
        <w:trPr>
          <w:trHeight w:val="491"/>
        </w:trPr>
        <w:tc>
          <w:tcPr>
            <w:tcW w:w="710" w:type="dxa"/>
            <w:vAlign w:val="center"/>
          </w:tcPr>
          <w:p w:rsidR="004472E8" w:rsidRDefault="004472E8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78" w:type="dxa"/>
            <w:gridSpan w:val="7"/>
            <w:vAlign w:val="center"/>
          </w:tcPr>
          <w:p w:rsidR="004472E8" w:rsidRDefault="004472E8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材料名称</w:t>
            </w:r>
          </w:p>
        </w:tc>
        <w:tc>
          <w:tcPr>
            <w:tcW w:w="1276" w:type="dxa"/>
            <w:vAlign w:val="center"/>
          </w:tcPr>
          <w:p w:rsidR="004472E8" w:rsidRDefault="004472E8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材料类型</w:t>
            </w:r>
          </w:p>
        </w:tc>
        <w:tc>
          <w:tcPr>
            <w:tcW w:w="1417" w:type="dxa"/>
            <w:vAlign w:val="center"/>
          </w:tcPr>
          <w:p w:rsidR="004472E8" w:rsidRDefault="004472E8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7371" w:type="dxa"/>
            <w:gridSpan w:val="8"/>
            <w:vAlign w:val="center"/>
          </w:tcPr>
          <w:p w:rsidR="004472E8" w:rsidRDefault="004472E8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要点描述</w:t>
            </w:r>
          </w:p>
        </w:tc>
      </w:tr>
      <w:tr w:rsidR="004472E8">
        <w:trPr>
          <w:trHeight w:val="62"/>
        </w:trPr>
        <w:tc>
          <w:tcPr>
            <w:tcW w:w="710" w:type="dxa"/>
            <w:vAlign w:val="center"/>
          </w:tcPr>
          <w:p w:rsidR="004472E8" w:rsidRDefault="004472E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5"/>
            <w:vAlign w:val="center"/>
          </w:tcPr>
          <w:p w:rsidR="004472E8" w:rsidRDefault="004472E8">
            <w:pPr>
              <w:spacing w:line="20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建设项目安全设施设计审查申请书及文件</w:t>
            </w:r>
          </w:p>
        </w:tc>
        <w:tc>
          <w:tcPr>
            <w:tcW w:w="993" w:type="dxa"/>
            <w:gridSpan w:val="2"/>
            <w:vAlign w:val="center"/>
          </w:tcPr>
          <w:p w:rsidR="004472E8" w:rsidRDefault="004472E8" w:rsidP="004472E8">
            <w:pPr>
              <w:ind w:rightChars="-50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4472E8" w:rsidRDefault="004472E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1417" w:type="dxa"/>
            <w:vAlign w:val="center"/>
          </w:tcPr>
          <w:p w:rsidR="004472E8" w:rsidRDefault="004472E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4472E8" w:rsidRDefault="004472E8">
            <w:pPr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sz w:val="24"/>
                <w:szCs w:val="24"/>
              </w:rPr>
              <w:t>申请表填写完整</w:t>
            </w:r>
          </w:p>
        </w:tc>
      </w:tr>
      <w:tr w:rsidR="004472E8">
        <w:trPr>
          <w:trHeight w:val="64"/>
        </w:trPr>
        <w:tc>
          <w:tcPr>
            <w:tcW w:w="710" w:type="dxa"/>
            <w:vAlign w:val="center"/>
          </w:tcPr>
          <w:p w:rsidR="004472E8" w:rsidRDefault="004472E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5"/>
            <w:vAlign w:val="center"/>
          </w:tcPr>
          <w:p w:rsidR="004472E8" w:rsidRDefault="004472E8">
            <w:pPr>
              <w:spacing w:line="20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设计单位的设计资质证明文件（复印件）</w:t>
            </w:r>
          </w:p>
        </w:tc>
        <w:tc>
          <w:tcPr>
            <w:tcW w:w="993" w:type="dxa"/>
            <w:gridSpan w:val="2"/>
            <w:vAlign w:val="center"/>
          </w:tcPr>
          <w:p w:rsidR="004472E8" w:rsidRDefault="004472E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4472E8" w:rsidRDefault="004472E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Align w:val="center"/>
          </w:tcPr>
          <w:p w:rsidR="004472E8" w:rsidRDefault="004472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4472E8" w:rsidRDefault="004472E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具备企业的委托书，且复印件加盖公司公章</w:t>
            </w:r>
          </w:p>
        </w:tc>
      </w:tr>
      <w:tr w:rsidR="004472E8">
        <w:trPr>
          <w:trHeight w:val="64"/>
        </w:trPr>
        <w:tc>
          <w:tcPr>
            <w:tcW w:w="710" w:type="dxa"/>
            <w:vAlign w:val="center"/>
          </w:tcPr>
          <w:p w:rsidR="004472E8" w:rsidRDefault="004472E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5"/>
            <w:vAlign w:val="center"/>
          </w:tcPr>
          <w:p w:rsidR="004472E8" w:rsidRDefault="004472E8">
            <w:pPr>
              <w:spacing w:line="20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建设项目安全设施设计专篇</w:t>
            </w:r>
          </w:p>
        </w:tc>
        <w:tc>
          <w:tcPr>
            <w:tcW w:w="993" w:type="dxa"/>
            <w:gridSpan w:val="2"/>
            <w:vAlign w:val="center"/>
          </w:tcPr>
          <w:p w:rsidR="004472E8" w:rsidRDefault="004472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4472E8" w:rsidRDefault="004472E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1417" w:type="dxa"/>
            <w:vAlign w:val="center"/>
          </w:tcPr>
          <w:p w:rsidR="004472E8" w:rsidRDefault="004472E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4472E8" w:rsidRDefault="004472E8">
            <w:pPr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int="eastAsia"/>
                <w:sz w:val="24"/>
                <w:szCs w:val="24"/>
              </w:rPr>
              <w:t>装订成册</w:t>
            </w:r>
          </w:p>
        </w:tc>
      </w:tr>
    </w:tbl>
    <w:p w:rsidR="004472E8" w:rsidRDefault="004472E8">
      <w:pPr>
        <w:wordWrap w:val="0"/>
        <w:ind w:right="-59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负责人（签字）：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石凯</w:t>
      </w:r>
      <w:r>
        <w:rPr>
          <w:rFonts w:ascii="宋体" w:hAnsi="宋体"/>
          <w:color w:val="000000"/>
          <w:sz w:val="24"/>
          <w:szCs w:val="24"/>
        </w:rPr>
        <w:t xml:space="preserve">                              </w:t>
      </w:r>
      <w:r>
        <w:rPr>
          <w:rFonts w:ascii="宋体" w:hAnsi="宋体" w:hint="eastAsia"/>
          <w:color w:val="000000"/>
          <w:sz w:val="24"/>
          <w:szCs w:val="24"/>
        </w:rPr>
        <w:t>填报人（签字）：杨瑜芬</w:t>
      </w:r>
      <w:r>
        <w:rPr>
          <w:rFonts w:ascii="宋体" w:hAnsi="宋体"/>
          <w:color w:val="000000"/>
          <w:sz w:val="24"/>
          <w:szCs w:val="24"/>
        </w:rPr>
        <w:t xml:space="preserve">                  </w:t>
      </w:r>
      <w:r>
        <w:rPr>
          <w:rFonts w:ascii="宋体" w:hAnsi="宋体" w:hint="eastAsia"/>
          <w:color w:val="000000"/>
          <w:sz w:val="24"/>
          <w:szCs w:val="24"/>
        </w:rPr>
        <w:t>联系电话：</w:t>
      </w:r>
      <w:r>
        <w:rPr>
          <w:rFonts w:ascii="宋体" w:hAnsi="宋体"/>
          <w:color w:val="000000"/>
          <w:sz w:val="24"/>
          <w:szCs w:val="24"/>
        </w:rPr>
        <w:t>13762721133</w:t>
      </w:r>
    </w:p>
    <w:p w:rsidR="004472E8" w:rsidRDefault="004472E8">
      <w:pPr>
        <w:rPr>
          <w:rFonts w:ascii="仿宋" w:eastAsia="仿宋" w:hAnsi="仿宋"/>
          <w:b/>
          <w:bCs/>
          <w:sz w:val="44"/>
          <w:szCs w:val="44"/>
        </w:rPr>
      </w:pPr>
    </w:p>
    <w:sectPr w:rsidR="004472E8" w:rsidSect="00E655F5">
      <w:headerReference w:type="default" r:id="rId6"/>
      <w:pgSz w:w="16838" w:h="11906" w:orient="landscape"/>
      <w:pgMar w:top="1077" w:right="1304" w:bottom="1191" w:left="1134" w:header="851" w:footer="99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E8" w:rsidRDefault="004472E8" w:rsidP="00E655F5">
      <w:r>
        <w:separator/>
      </w:r>
    </w:p>
  </w:endnote>
  <w:endnote w:type="continuationSeparator" w:id="1">
    <w:p w:rsidR="004472E8" w:rsidRDefault="004472E8" w:rsidP="00E6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E8" w:rsidRDefault="004472E8" w:rsidP="00E655F5">
      <w:r>
        <w:separator/>
      </w:r>
    </w:p>
  </w:footnote>
  <w:footnote w:type="continuationSeparator" w:id="1">
    <w:p w:rsidR="004472E8" w:rsidRDefault="004472E8" w:rsidP="00E65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E8" w:rsidRDefault="004472E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10D"/>
    <w:rsid w:val="000033F2"/>
    <w:rsid w:val="00017EAC"/>
    <w:rsid w:val="0003657C"/>
    <w:rsid w:val="00036CE4"/>
    <w:rsid w:val="00042777"/>
    <w:rsid w:val="000462F1"/>
    <w:rsid w:val="0005056A"/>
    <w:rsid w:val="0006588A"/>
    <w:rsid w:val="00067458"/>
    <w:rsid w:val="00070617"/>
    <w:rsid w:val="000763CB"/>
    <w:rsid w:val="00083285"/>
    <w:rsid w:val="0008723F"/>
    <w:rsid w:val="00095B69"/>
    <w:rsid w:val="000A47E0"/>
    <w:rsid w:val="000A4971"/>
    <w:rsid w:val="000A5881"/>
    <w:rsid w:val="000B5304"/>
    <w:rsid w:val="000B5539"/>
    <w:rsid w:val="000D397F"/>
    <w:rsid w:val="000E3C54"/>
    <w:rsid w:val="000E5FAD"/>
    <w:rsid w:val="000F324B"/>
    <w:rsid w:val="000F66F5"/>
    <w:rsid w:val="00100A55"/>
    <w:rsid w:val="001030BD"/>
    <w:rsid w:val="001127CF"/>
    <w:rsid w:val="001150D1"/>
    <w:rsid w:val="001206E4"/>
    <w:rsid w:val="00123281"/>
    <w:rsid w:val="00125514"/>
    <w:rsid w:val="0012558D"/>
    <w:rsid w:val="00127745"/>
    <w:rsid w:val="00127C01"/>
    <w:rsid w:val="00127E16"/>
    <w:rsid w:val="001316C5"/>
    <w:rsid w:val="0014731B"/>
    <w:rsid w:val="0015398F"/>
    <w:rsid w:val="001666F3"/>
    <w:rsid w:val="00167B5F"/>
    <w:rsid w:val="00172A27"/>
    <w:rsid w:val="00172F40"/>
    <w:rsid w:val="00173454"/>
    <w:rsid w:val="0017419E"/>
    <w:rsid w:val="0018416A"/>
    <w:rsid w:val="00192735"/>
    <w:rsid w:val="001960D0"/>
    <w:rsid w:val="001A17E0"/>
    <w:rsid w:val="001A1B73"/>
    <w:rsid w:val="001B11EA"/>
    <w:rsid w:val="001B17E6"/>
    <w:rsid w:val="001C09C7"/>
    <w:rsid w:val="001C2995"/>
    <w:rsid w:val="001C4F7A"/>
    <w:rsid w:val="001E7B1B"/>
    <w:rsid w:val="001F0A41"/>
    <w:rsid w:val="001F0FF2"/>
    <w:rsid w:val="001F2E72"/>
    <w:rsid w:val="001F366F"/>
    <w:rsid w:val="002012BD"/>
    <w:rsid w:val="0020136A"/>
    <w:rsid w:val="00221A7F"/>
    <w:rsid w:val="0023692E"/>
    <w:rsid w:val="0024309E"/>
    <w:rsid w:val="002446D5"/>
    <w:rsid w:val="00244DDF"/>
    <w:rsid w:val="00252A50"/>
    <w:rsid w:val="002546FA"/>
    <w:rsid w:val="00254F9A"/>
    <w:rsid w:val="002635BF"/>
    <w:rsid w:val="0026422B"/>
    <w:rsid w:val="00264557"/>
    <w:rsid w:val="0026672E"/>
    <w:rsid w:val="00270991"/>
    <w:rsid w:val="00273485"/>
    <w:rsid w:val="00275C0D"/>
    <w:rsid w:val="00275FF9"/>
    <w:rsid w:val="002850B6"/>
    <w:rsid w:val="00294D61"/>
    <w:rsid w:val="002A4BF0"/>
    <w:rsid w:val="002B55C8"/>
    <w:rsid w:val="002C3D8E"/>
    <w:rsid w:val="002C5C28"/>
    <w:rsid w:val="002C6C9C"/>
    <w:rsid w:val="002C772E"/>
    <w:rsid w:val="002C78C7"/>
    <w:rsid w:val="002D5373"/>
    <w:rsid w:val="002E0740"/>
    <w:rsid w:val="002E5643"/>
    <w:rsid w:val="002F088D"/>
    <w:rsid w:val="00300913"/>
    <w:rsid w:val="00303D65"/>
    <w:rsid w:val="003063F9"/>
    <w:rsid w:val="003078BB"/>
    <w:rsid w:val="00307914"/>
    <w:rsid w:val="00311B46"/>
    <w:rsid w:val="0031553E"/>
    <w:rsid w:val="00317A02"/>
    <w:rsid w:val="00317C97"/>
    <w:rsid w:val="00325742"/>
    <w:rsid w:val="00336DC5"/>
    <w:rsid w:val="00340089"/>
    <w:rsid w:val="00347BAA"/>
    <w:rsid w:val="00353F7F"/>
    <w:rsid w:val="00366007"/>
    <w:rsid w:val="0037050B"/>
    <w:rsid w:val="00377168"/>
    <w:rsid w:val="00380D0B"/>
    <w:rsid w:val="00384294"/>
    <w:rsid w:val="00384CAE"/>
    <w:rsid w:val="00384EEC"/>
    <w:rsid w:val="00393799"/>
    <w:rsid w:val="0039494A"/>
    <w:rsid w:val="00397025"/>
    <w:rsid w:val="003A764A"/>
    <w:rsid w:val="003A7E05"/>
    <w:rsid w:val="003B2A2F"/>
    <w:rsid w:val="003B3F1E"/>
    <w:rsid w:val="003C0C57"/>
    <w:rsid w:val="003C0C6A"/>
    <w:rsid w:val="003C2CF7"/>
    <w:rsid w:val="003C56C5"/>
    <w:rsid w:val="003D1C2F"/>
    <w:rsid w:val="003D620A"/>
    <w:rsid w:val="003D6424"/>
    <w:rsid w:val="003E1B8A"/>
    <w:rsid w:val="003E2793"/>
    <w:rsid w:val="003F6444"/>
    <w:rsid w:val="003F76B7"/>
    <w:rsid w:val="00413B12"/>
    <w:rsid w:val="004158B3"/>
    <w:rsid w:val="00417FD1"/>
    <w:rsid w:val="00423BA5"/>
    <w:rsid w:val="00424A59"/>
    <w:rsid w:val="0044293F"/>
    <w:rsid w:val="004472E8"/>
    <w:rsid w:val="004533BC"/>
    <w:rsid w:val="0045449E"/>
    <w:rsid w:val="004660A5"/>
    <w:rsid w:val="004660C3"/>
    <w:rsid w:val="004740DC"/>
    <w:rsid w:val="00482D43"/>
    <w:rsid w:val="004A07CB"/>
    <w:rsid w:val="004A1D02"/>
    <w:rsid w:val="004E1034"/>
    <w:rsid w:val="004E345E"/>
    <w:rsid w:val="004F1479"/>
    <w:rsid w:val="004F1C8A"/>
    <w:rsid w:val="004F6A3A"/>
    <w:rsid w:val="00505693"/>
    <w:rsid w:val="005074E9"/>
    <w:rsid w:val="00507ED3"/>
    <w:rsid w:val="00514275"/>
    <w:rsid w:val="0051549A"/>
    <w:rsid w:val="00535203"/>
    <w:rsid w:val="00541C3A"/>
    <w:rsid w:val="00543AB4"/>
    <w:rsid w:val="005618F1"/>
    <w:rsid w:val="00572465"/>
    <w:rsid w:val="00590E33"/>
    <w:rsid w:val="0059321F"/>
    <w:rsid w:val="005A573C"/>
    <w:rsid w:val="005B7A92"/>
    <w:rsid w:val="005C0A2E"/>
    <w:rsid w:val="005C11F3"/>
    <w:rsid w:val="005C2533"/>
    <w:rsid w:val="005D46FC"/>
    <w:rsid w:val="005E4A5D"/>
    <w:rsid w:val="005E701D"/>
    <w:rsid w:val="005F073C"/>
    <w:rsid w:val="00601E6D"/>
    <w:rsid w:val="0060281E"/>
    <w:rsid w:val="00602912"/>
    <w:rsid w:val="00603103"/>
    <w:rsid w:val="00606AC6"/>
    <w:rsid w:val="00610C0A"/>
    <w:rsid w:val="00613A23"/>
    <w:rsid w:val="00616BCC"/>
    <w:rsid w:val="0062122C"/>
    <w:rsid w:val="00621910"/>
    <w:rsid w:val="00631363"/>
    <w:rsid w:val="0064094B"/>
    <w:rsid w:val="0064329C"/>
    <w:rsid w:val="00643F84"/>
    <w:rsid w:val="006504BE"/>
    <w:rsid w:val="0065149A"/>
    <w:rsid w:val="00670AF3"/>
    <w:rsid w:val="006756A8"/>
    <w:rsid w:val="00675914"/>
    <w:rsid w:val="00675F99"/>
    <w:rsid w:val="00685BF6"/>
    <w:rsid w:val="006B0EE6"/>
    <w:rsid w:val="006B2A85"/>
    <w:rsid w:val="006D4FC8"/>
    <w:rsid w:val="006E0799"/>
    <w:rsid w:val="006E246B"/>
    <w:rsid w:val="006F3058"/>
    <w:rsid w:val="006F5641"/>
    <w:rsid w:val="007022F6"/>
    <w:rsid w:val="00710162"/>
    <w:rsid w:val="007173D4"/>
    <w:rsid w:val="007230DD"/>
    <w:rsid w:val="00723C1E"/>
    <w:rsid w:val="007278BB"/>
    <w:rsid w:val="00731869"/>
    <w:rsid w:val="0073288D"/>
    <w:rsid w:val="00734768"/>
    <w:rsid w:val="00735293"/>
    <w:rsid w:val="007417FD"/>
    <w:rsid w:val="00747EDE"/>
    <w:rsid w:val="00763766"/>
    <w:rsid w:val="00770744"/>
    <w:rsid w:val="00776CC6"/>
    <w:rsid w:val="007772BB"/>
    <w:rsid w:val="00777FBA"/>
    <w:rsid w:val="0079301E"/>
    <w:rsid w:val="00793A5C"/>
    <w:rsid w:val="007A0A82"/>
    <w:rsid w:val="007A7610"/>
    <w:rsid w:val="007B45E5"/>
    <w:rsid w:val="007C1E44"/>
    <w:rsid w:val="007C66B0"/>
    <w:rsid w:val="007C77D9"/>
    <w:rsid w:val="007D52F1"/>
    <w:rsid w:val="007E366E"/>
    <w:rsid w:val="007E5F87"/>
    <w:rsid w:val="007F3D46"/>
    <w:rsid w:val="007F5F2E"/>
    <w:rsid w:val="00802EEB"/>
    <w:rsid w:val="00815F39"/>
    <w:rsid w:val="00835FF5"/>
    <w:rsid w:val="00841677"/>
    <w:rsid w:val="00842091"/>
    <w:rsid w:val="00853D89"/>
    <w:rsid w:val="00857EEF"/>
    <w:rsid w:val="008621F9"/>
    <w:rsid w:val="00865D86"/>
    <w:rsid w:val="0087065D"/>
    <w:rsid w:val="00877ECF"/>
    <w:rsid w:val="0088073E"/>
    <w:rsid w:val="0088471C"/>
    <w:rsid w:val="00890E1B"/>
    <w:rsid w:val="00895617"/>
    <w:rsid w:val="008A3685"/>
    <w:rsid w:val="008A522B"/>
    <w:rsid w:val="008A745E"/>
    <w:rsid w:val="008C177D"/>
    <w:rsid w:val="008C4BA3"/>
    <w:rsid w:val="008D034D"/>
    <w:rsid w:val="008E1CE4"/>
    <w:rsid w:val="008F11C8"/>
    <w:rsid w:val="00903920"/>
    <w:rsid w:val="009069BE"/>
    <w:rsid w:val="00913BA1"/>
    <w:rsid w:val="00916BD5"/>
    <w:rsid w:val="00922565"/>
    <w:rsid w:val="0093035E"/>
    <w:rsid w:val="00932C4F"/>
    <w:rsid w:val="00934769"/>
    <w:rsid w:val="00934DF3"/>
    <w:rsid w:val="00956F8B"/>
    <w:rsid w:val="00966A8F"/>
    <w:rsid w:val="009674FC"/>
    <w:rsid w:val="009734F6"/>
    <w:rsid w:val="0098064A"/>
    <w:rsid w:val="009860F6"/>
    <w:rsid w:val="00992A44"/>
    <w:rsid w:val="00994EE7"/>
    <w:rsid w:val="00996484"/>
    <w:rsid w:val="009A1C3A"/>
    <w:rsid w:val="009A28DC"/>
    <w:rsid w:val="009A76B4"/>
    <w:rsid w:val="009B2E67"/>
    <w:rsid w:val="009C34A5"/>
    <w:rsid w:val="009C3DD4"/>
    <w:rsid w:val="009C6DD8"/>
    <w:rsid w:val="009D36F2"/>
    <w:rsid w:val="009D41F0"/>
    <w:rsid w:val="009D5107"/>
    <w:rsid w:val="009D6605"/>
    <w:rsid w:val="009E639D"/>
    <w:rsid w:val="009F19A5"/>
    <w:rsid w:val="00A230AC"/>
    <w:rsid w:val="00A239CB"/>
    <w:rsid w:val="00A24562"/>
    <w:rsid w:val="00A31FFE"/>
    <w:rsid w:val="00A32E9A"/>
    <w:rsid w:val="00A36892"/>
    <w:rsid w:val="00A427F4"/>
    <w:rsid w:val="00A435E9"/>
    <w:rsid w:val="00A4793F"/>
    <w:rsid w:val="00A50952"/>
    <w:rsid w:val="00A53F93"/>
    <w:rsid w:val="00A57FB6"/>
    <w:rsid w:val="00A62E61"/>
    <w:rsid w:val="00A62E6B"/>
    <w:rsid w:val="00A74599"/>
    <w:rsid w:val="00A75599"/>
    <w:rsid w:val="00A8791C"/>
    <w:rsid w:val="00AA0A47"/>
    <w:rsid w:val="00AA5256"/>
    <w:rsid w:val="00AA7102"/>
    <w:rsid w:val="00AA7F57"/>
    <w:rsid w:val="00AB1DA8"/>
    <w:rsid w:val="00AB2BA4"/>
    <w:rsid w:val="00AB61C3"/>
    <w:rsid w:val="00AC4601"/>
    <w:rsid w:val="00AC52BB"/>
    <w:rsid w:val="00AD52EA"/>
    <w:rsid w:val="00AD7892"/>
    <w:rsid w:val="00AF4D84"/>
    <w:rsid w:val="00B17077"/>
    <w:rsid w:val="00B2526C"/>
    <w:rsid w:val="00B37B01"/>
    <w:rsid w:val="00B42AD5"/>
    <w:rsid w:val="00B42C03"/>
    <w:rsid w:val="00B42CA6"/>
    <w:rsid w:val="00B56C1F"/>
    <w:rsid w:val="00B70C9D"/>
    <w:rsid w:val="00B80346"/>
    <w:rsid w:val="00B857AD"/>
    <w:rsid w:val="00B93105"/>
    <w:rsid w:val="00BA2BE1"/>
    <w:rsid w:val="00BC2B9F"/>
    <w:rsid w:val="00BC4746"/>
    <w:rsid w:val="00BD33AF"/>
    <w:rsid w:val="00BE79BA"/>
    <w:rsid w:val="00BF1679"/>
    <w:rsid w:val="00BF529B"/>
    <w:rsid w:val="00BF6BA8"/>
    <w:rsid w:val="00C03560"/>
    <w:rsid w:val="00C06B51"/>
    <w:rsid w:val="00C12464"/>
    <w:rsid w:val="00C33AE9"/>
    <w:rsid w:val="00C674EC"/>
    <w:rsid w:val="00C7436E"/>
    <w:rsid w:val="00C76DA2"/>
    <w:rsid w:val="00C80B95"/>
    <w:rsid w:val="00C81A25"/>
    <w:rsid w:val="00C81EF5"/>
    <w:rsid w:val="00C9741E"/>
    <w:rsid w:val="00CA6121"/>
    <w:rsid w:val="00CB344D"/>
    <w:rsid w:val="00CB5D6E"/>
    <w:rsid w:val="00CD1B14"/>
    <w:rsid w:val="00CD43D8"/>
    <w:rsid w:val="00CD6B0F"/>
    <w:rsid w:val="00CD6E5B"/>
    <w:rsid w:val="00CE3D84"/>
    <w:rsid w:val="00CE6980"/>
    <w:rsid w:val="00CF310E"/>
    <w:rsid w:val="00CF34B5"/>
    <w:rsid w:val="00CF3BAD"/>
    <w:rsid w:val="00CF5035"/>
    <w:rsid w:val="00D067FB"/>
    <w:rsid w:val="00D119CF"/>
    <w:rsid w:val="00D13077"/>
    <w:rsid w:val="00D40A39"/>
    <w:rsid w:val="00D41E9F"/>
    <w:rsid w:val="00D5359C"/>
    <w:rsid w:val="00D53B92"/>
    <w:rsid w:val="00D53CFF"/>
    <w:rsid w:val="00D55C21"/>
    <w:rsid w:val="00D625D5"/>
    <w:rsid w:val="00D7016D"/>
    <w:rsid w:val="00D72F47"/>
    <w:rsid w:val="00D8571D"/>
    <w:rsid w:val="00D87680"/>
    <w:rsid w:val="00D96A17"/>
    <w:rsid w:val="00D978F7"/>
    <w:rsid w:val="00DA6CCF"/>
    <w:rsid w:val="00DC61AA"/>
    <w:rsid w:val="00DD2E15"/>
    <w:rsid w:val="00DE447B"/>
    <w:rsid w:val="00DF0692"/>
    <w:rsid w:val="00DF5D3B"/>
    <w:rsid w:val="00E02711"/>
    <w:rsid w:val="00E05857"/>
    <w:rsid w:val="00E06273"/>
    <w:rsid w:val="00E1020F"/>
    <w:rsid w:val="00E12466"/>
    <w:rsid w:val="00E13CEC"/>
    <w:rsid w:val="00E17D5D"/>
    <w:rsid w:val="00E215DD"/>
    <w:rsid w:val="00E24D24"/>
    <w:rsid w:val="00E26E0E"/>
    <w:rsid w:val="00E313ED"/>
    <w:rsid w:val="00E41F9E"/>
    <w:rsid w:val="00E434D6"/>
    <w:rsid w:val="00E50268"/>
    <w:rsid w:val="00E54A47"/>
    <w:rsid w:val="00E57D18"/>
    <w:rsid w:val="00E655F5"/>
    <w:rsid w:val="00E7181C"/>
    <w:rsid w:val="00E72FFF"/>
    <w:rsid w:val="00E75DA5"/>
    <w:rsid w:val="00E80074"/>
    <w:rsid w:val="00E95125"/>
    <w:rsid w:val="00E958FA"/>
    <w:rsid w:val="00EA710D"/>
    <w:rsid w:val="00EB30E8"/>
    <w:rsid w:val="00EB314C"/>
    <w:rsid w:val="00EB3BEA"/>
    <w:rsid w:val="00EC43B5"/>
    <w:rsid w:val="00EC76FC"/>
    <w:rsid w:val="00ED23E1"/>
    <w:rsid w:val="00ED4A42"/>
    <w:rsid w:val="00ED7292"/>
    <w:rsid w:val="00EE2945"/>
    <w:rsid w:val="00EF021A"/>
    <w:rsid w:val="00F11CCD"/>
    <w:rsid w:val="00F13DD7"/>
    <w:rsid w:val="00F17D3C"/>
    <w:rsid w:val="00F20662"/>
    <w:rsid w:val="00F235CD"/>
    <w:rsid w:val="00F33BE2"/>
    <w:rsid w:val="00F36419"/>
    <w:rsid w:val="00F40BD2"/>
    <w:rsid w:val="00F46FFC"/>
    <w:rsid w:val="00F532E2"/>
    <w:rsid w:val="00F538F1"/>
    <w:rsid w:val="00F60AA8"/>
    <w:rsid w:val="00F74D9A"/>
    <w:rsid w:val="00F83E7E"/>
    <w:rsid w:val="00F93607"/>
    <w:rsid w:val="00F9696D"/>
    <w:rsid w:val="00F9758F"/>
    <w:rsid w:val="00FA2375"/>
    <w:rsid w:val="00FA4489"/>
    <w:rsid w:val="00FB5326"/>
    <w:rsid w:val="00FC0BB5"/>
    <w:rsid w:val="00FC3A85"/>
    <w:rsid w:val="00FD5E3D"/>
    <w:rsid w:val="00FD6CFA"/>
    <w:rsid w:val="00FD7B73"/>
    <w:rsid w:val="00FE3796"/>
    <w:rsid w:val="00FE65B6"/>
    <w:rsid w:val="00FF0E04"/>
    <w:rsid w:val="00FF435A"/>
    <w:rsid w:val="00FF6F78"/>
    <w:rsid w:val="17F73E42"/>
    <w:rsid w:val="30C6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F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655F5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55F5"/>
    <w:rPr>
      <w:rFonts w:cs="Times New Roman"/>
      <w:kern w:val="2"/>
      <w:sz w:val="2"/>
    </w:rPr>
  </w:style>
  <w:style w:type="paragraph" w:styleId="Footer">
    <w:name w:val="footer"/>
    <w:basedOn w:val="Normal"/>
    <w:link w:val="FooterChar1"/>
    <w:uiPriority w:val="99"/>
    <w:rsid w:val="00E655F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55F5"/>
    <w:rPr>
      <w:sz w:val="18"/>
    </w:rPr>
  </w:style>
  <w:style w:type="paragraph" w:styleId="Header">
    <w:name w:val="header"/>
    <w:basedOn w:val="Normal"/>
    <w:link w:val="HeaderChar1"/>
    <w:uiPriority w:val="99"/>
    <w:rsid w:val="00E6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55F5"/>
    <w:rPr>
      <w:sz w:val="18"/>
    </w:rPr>
  </w:style>
  <w:style w:type="character" w:styleId="Emphasis">
    <w:name w:val="Emphasis"/>
    <w:basedOn w:val="DefaultParagraphFont"/>
    <w:uiPriority w:val="99"/>
    <w:qFormat/>
    <w:rsid w:val="00E655F5"/>
    <w:rPr>
      <w:rFonts w:cs="Times New Roman"/>
      <w:i/>
      <w:iCs/>
    </w:rPr>
  </w:style>
  <w:style w:type="character" w:customStyle="1" w:styleId="ht1">
    <w:name w:val="ht1"/>
    <w:basedOn w:val="DefaultParagraphFont"/>
    <w:uiPriority w:val="99"/>
    <w:rsid w:val="00E655F5"/>
    <w:rPr>
      <w:rFonts w:ascii="黑体" w:eastAsia="黑体" w:cs="Times New Roman"/>
      <w:b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uiPriority w:val="99"/>
    <w:rsid w:val="00E655F5"/>
    <w:rPr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655F5"/>
    <w:rPr>
      <w:rFonts w:cs="Times New Roman"/>
      <w:kern w:val="2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655F5"/>
    <w:rPr>
      <w:rFonts w:cs="Times New Roman"/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655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202</Words>
  <Characters>1154</Characters>
  <Application>Microsoft Office Outlook</Application>
  <DocSecurity>0</DocSecurity>
  <Lines>0</Lines>
  <Paragraphs>0</Paragraphs>
  <ScaleCrop>false</ScaleCrop>
  <Company>www.dell.com.cn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Dell</dc:creator>
  <cp:keywords/>
  <dc:description/>
  <cp:lastModifiedBy>微软用户</cp:lastModifiedBy>
  <cp:revision>109</cp:revision>
  <cp:lastPrinted>2017-07-30T03:43:00Z</cp:lastPrinted>
  <dcterms:created xsi:type="dcterms:W3CDTF">2017-07-29T08:21:00Z</dcterms:created>
  <dcterms:modified xsi:type="dcterms:W3CDTF">2017-08-25T06:06:00Z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