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3C" w:rsidRPr="00A70DF1" w:rsidRDefault="0083793C" w:rsidP="005E142C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0DF1"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83793C" w:rsidRPr="00A70DF1" w:rsidRDefault="0083793C" w:rsidP="005E142C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0DF1"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83793C" w:rsidRPr="00A70DF1" w:rsidRDefault="0083793C" w:rsidP="00176A3C">
      <w:pPr>
        <w:ind w:firstLineChars="50" w:firstLine="31680"/>
        <w:rPr>
          <w:rFonts w:ascii="宋体"/>
          <w:b/>
          <w:color w:val="000000"/>
          <w:szCs w:val="21"/>
        </w:rPr>
      </w:pPr>
      <w:r w:rsidRPr="00A70DF1">
        <w:rPr>
          <w:rFonts w:ascii="宋体" w:hAnsi="宋体" w:hint="eastAsia"/>
          <w:color w:val="000000"/>
          <w:szCs w:val="21"/>
        </w:rPr>
        <w:t>填表单位（公章）：</w:t>
      </w:r>
      <w:r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Pr="00A70DF1"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 w:rsidRPr="00A70DF1">
        <w:rPr>
          <w:rFonts w:ascii="宋体" w:hAnsi="宋体" w:hint="eastAsia"/>
          <w:color w:val="000000"/>
          <w:szCs w:val="21"/>
        </w:rPr>
        <w:t>填表日期：</w:t>
      </w:r>
      <w:r w:rsidRPr="00A70DF1">
        <w:rPr>
          <w:rFonts w:ascii="宋体" w:hAnsi="宋体"/>
          <w:color w:val="000000"/>
          <w:szCs w:val="21"/>
        </w:rPr>
        <w:t>2017</w:t>
      </w:r>
      <w:r w:rsidRPr="00A70DF1">
        <w:rPr>
          <w:rFonts w:ascii="宋体" w:hAnsi="宋体" w:hint="eastAsia"/>
          <w:color w:val="000000"/>
          <w:szCs w:val="21"/>
        </w:rPr>
        <w:t>年</w:t>
      </w:r>
      <w:r w:rsidRPr="00A70DF1">
        <w:rPr>
          <w:rFonts w:ascii="宋体" w:hAnsi="宋体"/>
          <w:color w:val="000000"/>
          <w:szCs w:val="21"/>
        </w:rPr>
        <w:t>7</w:t>
      </w:r>
      <w:r w:rsidRPr="00A70DF1">
        <w:rPr>
          <w:rFonts w:ascii="宋体" w:hAnsi="宋体" w:hint="eastAsia"/>
          <w:color w:val="000000"/>
          <w:szCs w:val="21"/>
        </w:rPr>
        <w:t>月</w:t>
      </w:r>
      <w:r w:rsidRPr="00A70DF1">
        <w:rPr>
          <w:rFonts w:ascii="宋体" w:hAnsi="宋体"/>
          <w:color w:val="000000"/>
          <w:szCs w:val="21"/>
        </w:rPr>
        <w:t>28</w:t>
      </w:r>
      <w:r w:rsidRPr="00A70DF1"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256"/>
        <w:gridCol w:w="176"/>
        <w:gridCol w:w="1112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9"/>
            <w:vAlign w:val="center"/>
          </w:tcPr>
          <w:p w:rsidR="0083793C" w:rsidRPr="00A70DF1" w:rsidRDefault="0083793C" w:rsidP="00A3202A">
            <w:pPr>
              <w:rPr>
                <w:rFonts w:ascii="宋体"/>
                <w:color w:val="000000"/>
                <w:sz w:val="18"/>
                <w:szCs w:val="18"/>
              </w:rPr>
            </w:pPr>
            <w:r w:rsidRPr="00C370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烟花爆竹经营（批发）许可证核发</w:t>
            </w:r>
          </w:p>
        </w:tc>
        <w:tc>
          <w:tcPr>
            <w:tcW w:w="1253" w:type="dxa"/>
            <w:gridSpan w:val="3"/>
            <w:vAlign w:val="center"/>
          </w:tcPr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83793C" w:rsidRPr="00A70DF1" w:rsidRDefault="0083793C" w:rsidP="00DB1DA9">
            <w:pPr>
              <w:rPr>
                <w:rFonts w:ascii="宋体"/>
                <w:color w:val="000000"/>
                <w:szCs w:val="21"/>
              </w:rPr>
            </w:pPr>
            <w:r w:rsidRPr="00C370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烟花爆竹经营（批发）许可证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变更</w:t>
            </w:r>
            <w:r w:rsidRPr="00C370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核发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</w:t>
            </w:r>
            <w:r w:rsidRPr="00A70DF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9"/>
            <w:vAlign w:val="center"/>
          </w:tcPr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40640214"/>
                <w:attr w:name="UnitName" w:val="a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740640214"/>
                  <w:attr w:name="UnitName" w:val="a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2 03 00</w:t>
            </w:r>
          </w:p>
        </w:tc>
        <w:tc>
          <w:tcPr>
            <w:tcW w:w="1253" w:type="dxa"/>
            <w:gridSpan w:val="3"/>
            <w:vAlign w:val="center"/>
          </w:tcPr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83793C" w:rsidRPr="00440CC1" w:rsidRDefault="0083793C" w:rsidP="00DB1DA9">
            <w:pPr>
              <w:rPr>
                <w:rFonts w:ascii="宋体"/>
                <w:color w:val="FF0000"/>
                <w:szCs w:val="21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40640214"/>
                <w:attr w:name="UnitName" w:val="a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740640214"/>
                  <w:attr w:name="UnitName" w:val="a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2 03 0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2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83793C">
            <w:pPr>
              <w:ind w:right="440" w:firstLineChars="50" w:firstLine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□转报件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■承诺件□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即办件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2"/>
            <w:vAlign w:val="center"/>
          </w:tcPr>
          <w:p w:rsidR="0083793C" w:rsidRPr="00A70DF1" w:rsidRDefault="0083793C" w:rsidP="00D959F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83793C" w:rsidRPr="00A70DF1" w:rsidRDefault="0083793C" w:rsidP="00A3202A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2"/>
            <w:vAlign w:val="center"/>
          </w:tcPr>
          <w:p w:rsidR="0083793C" w:rsidRPr="00A70DF1" w:rsidRDefault="0083793C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83793C" w:rsidRPr="00A70DF1" w:rsidRDefault="0083793C" w:rsidP="0083793C">
            <w:pPr>
              <w:ind w:rightChars="-15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2"/>
            <w:vAlign w:val="center"/>
          </w:tcPr>
          <w:p w:rsidR="0083793C" w:rsidRPr="00A70DF1" w:rsidRDefault="0083793C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83793C" w:rsidRPr="00A70DF1" w:rsidTr="0054335E">
        <w:trPr>
          <w:trHeight w:val="264"/>
        </w:trPr>
        <w:tc>
          <w:tcPr>
            <w:tcW w:w="1968" w:type="dxa"/>
            <w:gridSpan w:val="3"/>
            <w:vMerge w:val="restart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83793C" w:rsidRPr="00A70DF1" w:rsidRDefault="0083793C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83793C" w:rsidRPr="00A70DF1" w:rsidRDefault="0083793C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83793C" w:rsidRPr="00A70DF1" w:rsidRDefault="0083793C" w:rsidP="0083793C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83793C" w:rsidRPr="00A70DF1" w:rsidRDefault="0083793C" w:rsidP="00AC6356">
            <w:pPr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83793C" w:rsidRPr="00A70DF1" w:rsidTr="0054335E">
        <w:trPr>
          <w:trHeight w:val="372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83793C" w:rsidRPr="00A70DF1" w:rsidRDefault="0083793C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83793C" w:rsidRPr="00A70DF1" w:rsidRDefault="0083793C" w:rsidP="0083793C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83793C" w:rsidRPr="00A70DF1" w:rsidRDefault="0083793C" w:rsidP="00AC6356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83793C" w:rsidRPr="00A70DF1" w:rsidTr="0054335E">
        <w:trPr>
          <w:trHeight w:val="252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83793C" w:rsidRPr="00A70DF1" w:rsidRDefault="0083793C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83793C" w:rsidRPr="00A70DF1" w:rsidRDefault="0083793C" w:rsidP="0083793C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83793C" w:rsidRPr="00A70DF1" w:rsidRDefault="0083793C" w:rsidP="000B0DCE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</w:rPr>
            </w:pPr>
            <w:r w:rsidRPr="00A70DF1"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83793C">
            <w:pPr>
              <w:ind w:rightChars="-119" w:right="31680"/>
              <w:rPr>
                <w:rFonts w:ascii="宋体" w:hAnsi="宋体"/>
              </w:rPr>
            </w:pPr>
            <w:r w:rsidRPr="00A70DF1">
              <w:rPr>
                <w:rFonts w:ascii="宋体" w:hAnsi="宋体" w:hint="eastAsia"/>
              </w:rPr>
              <w:t>■行政许可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□行政处罚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□行政强制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□行政征收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□行政给付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□行政检查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□行政确认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□行政奖励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□行政裁决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□其他行政权力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□公共服务事项</w:t>
            </w:r>
            <w:r w:rsidRPr="00A70DF1">
              <w:rPr>
                <w:rFonts w:ascii="宋体" w:hAnsi="宋体"/>
              </w:rPr>
              <w:t xml:space="preserve"> 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1B7D3B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BC355E" w:rsidRDefault="0083793C" w:rsidP="001B7D3B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Strong"/>
                <w:rFonts w:ascii="仿宋_GB2312" w:eastAsia="仿宋_GB2312" w:hint="eastAsia"/>
                <w:szCs w:val="21"/>
              </w:rPr>
              <w:t>《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烟花爆竹经营许可实施办法</w:t>
            </w:r>
            <w:r>
              <w:rPr>
                <w:rStyle w:val="Strong"/>
                <w:rFonts w:ascii="仿宋_GB2312" w:eastAsia="仿宋_GB2312" w:hint="eastAsia"/>
                <w:szCs w:val="21"/>
              </w:rPr>
              <w:t>》</w:t>
            </w:r>
          </w:p>
        </w:tc>
      </w:tr>
      <w:tr w:rsidR="0083793C" w:rsidRPr="00A70DF1" w:rsidTr="0054335E">
        <w:trPr>
          <w:trHeight w:val="669"/>
        </w:trPr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spacing w:line="240" w:lineRule="exact"/>
              <w:ind w:rightChars="-51" w:right="31680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vAlign w:val="center"/>
          </w:tcPr>
          <w:p w:rsidR="0083793C" w:rsidRPr="00A70DF1" w:rsidRDefault="0083793C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83793C" w:rsidRPr="00A70DF1" w:rsidRDefault="0083793C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83793C" w:rsidRPr="00A70DF1" w:rsidRDefault="0083793C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 w:rsidRPr="00A70DF1">
              <w:rPr>
                <w:rFonts w:ascii="宋体" w:hAnsi="宋体" w:cs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83793C" w:rsidRPr="00A70DF1" w:rsidRDefault="0083793C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83793C" w:rsidRPr="00A70DF1" w:rsidRDefault="0083793C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83793C" w:rsidRPr="00A70DF1" w:rsidRDefault="0083793C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83793C" w:rsidRPr="00A70DF1" w:rsidRDefault="0083793C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rightChars="-51" w:right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</w:t>
            </w:r>
            <w:r w:rsidRPr="00A70DF1">
              <w:rPr>
                <w:rFonts w:ascii="宋体" w:hAnsi="宋体" w:hint="eastAsia"/>
              </w:rPr>
              <w:t>收费</w:t>
            </w:r>
          </w:p>
        </w:tc>
        <w:tc>
          <w:tcPr>
            <w:tcW w:w="1112" w:type="dxa"/>
            <w:vAlign w:val="center"/>
          </w:tcPr>
          <w:p w:rsidR="0083793C" w:rsidRPr="00A70DF1" w:rsidRDefault="0083793C" w:rsidP="0083793C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3793C" w:rsidRPr="00A70DF1" w:rsidRDefault="0083793C" w:rsidP="0083793C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64" w:type="dxa"/>
            <w:gridSpan w:val="14"/>
            <w:vAlign w:val="center"/>
          </w:tcPr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83793C" w:rsidRPr="00A70DF1" w:rsidRDefault="0083793C" w:rsidP="008858AB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96" w:type="dxa"/>
            <w:gridSpan w:val="2"/>
            <w:vAlign w:val="center"/>
          </w:tcPr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83793C" w:rsidRPr="00A70DF1" w:rsidRDefault="0083793C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83793C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■无限制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法定期限</w:t>
            </w:r>
          </w:p>
        </w:tc>
        <w:tc>
          <w:tcPr>
            <w:tcW w:w="7386" w:type="dxa"/>
            <w:gridSpan w:val="10"/>
            <w:vAlign w:val="center"/>
          </w:tcPr>
          <w:p w:rsidR="0083793C" w:rsidRPr="00A70DF1" w:rsidRDefault="0083793C" w:rsidP="001B7D3B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83793C" w:rsidRPr="00A70DF1" w:rsidRDefault="0083793C" w:rsidP="004771B0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83793C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83793C" w:rsidRPr="00286FCA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本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行政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机关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的职权范围，许可申请是否在法律、法规规定的期限内提出，申请人是否具有申请资格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，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决定是否受理。同时根据《行政许可法》第三十二条的规定，分别作出处理：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）申请事项依法不需要取得行政许可的，即时告知申请人不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予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受理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）申请事项依法不属于本行政机关职权范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围的，即时作出不予受理的决定，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并告知申请人向有关行政机关申请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）申请材料存在可以当场更正的错误的，应当允许申请人当场改正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）申请资料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不齐全或者不符合法定形式，需要补正有关材料的，应当当场或在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个工作日内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开具补正申请材料告知书，以书面形式一次性告知申请人需要补正的全部内容，逾期不告知的，自收到申请材料之日起即为受理。</w:t>
            </w:r>
          </w:p>
          <w:p w:rsidR="0083793C" w:rsidRPr="00EF6836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/>
                <w:kern w:val="0"/>
                <w:lang w:val="zh-CN"/>
              </w:rPr>
            </w:pPr>
            <w:r w:rsidRPr="005020F1">
              <w:rPr>
                <w:rFonts w:hint="eastAsia"/>
                <w:kern w:val="0"/>
                <w:lang w:val="zh-CN"/>
              </w:rPr>
              <w:t>（</w:t>
            </w:r>
            <w:r w:rsidRPr="00EF6836">
              <w:rPr>
                <w:rFonts w:ascii="仿宋_GB2312" w:eastAsia="仿宋_GB2312"/>
                <w:kern w:val="0"/>
                <w:lang w:val="zh-CN"/>
              </w:rPr>
              <w:t>5</w:t>
            </w:r>
            <w:r w:rsidRPr="00EF6836">
              <w:rPr>
                <w:rFonts w:ascii="仿宋_GB2312" w:eastAsia="仿宋_GB2312" w:hint="eastAsia"/>
                <w:kern w:val="0"/>
                <w:lang w:val="zh-CN"/>
              </w:rPr>
              <w:t>）申请事项属于本行政机关职权范围，申请材料齐全、符合法定形式，或者申请人按照要求提交全部补正申请材料的，自收到申请材料或者补正材料之日起为受理。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填写受理通知书。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83793C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烟花爆竹</w:t>
            </w:r>
            <w:r w:rsidRPr="00286FCA">
              <w:rPr>
                <w:rFonts w:ascii="仿宋_GB2312" w:eastAsia="仿宋_GB2312" w:hAnsi="宋体" w:hint="eastAsia"/>
                <w:color w:val="000000"/>
                <w:szCs w:val="21"/>
              </w:rPr>
              <w:t>安全监管科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负责人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按照许可条件和标准，对申请材料及初审意见进行复审。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对符合许可条件的，提出同意的书面审核意见，报局主管领导决定；对不符合许可条件的，提出不同意的书面意见及理由，与申报材料一并退回初审人员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主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管领导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审查意见，作出是否准予行政许可的决定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符合许可条件的，签发准予许可的意见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不符合许可条件的，签具不予许可的意见及理由。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四、办结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移交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83793C" w:rsidRPr="005020F1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83793C" w:rsidRPr="005020F1" w:rsidRDefault="0083793C" w:rsidP="000C389B">
            <w:pPr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）对准予行政许可的，制作准予许可的决定文书及资格证书交申请人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7C1B7A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83793C" w:rsidRPr="007C1B7A" w:rsidRDefault="0083793C" w:rsidP="000C389B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83793C" w:rsidRPr="00A70DF1" w:rsidRDefault="0083793C" w:rsidP="00EE6A4C">
            <w:pPr>
              <w:rPr>
                <w:rFonts w:ascii="宋体"/>
                <w:color w:val="000000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83793C">
            <w:pPr>
              <w:ind w:leftChars="-51" w:left="31680" w:right="-31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监督部门及投诉电话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ind w:right="44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益阳市政务中心：</w:t>
            </w:r>
            <w:r w:rsidRPr="00A70DF1">
              <w:rPr>
                <w:color w:val="000000"/>
                <w:szCs w:val="21"/>
              </w:rPr>
              <w:t>0737-6204123(</w:t>
            </w:r>
            <w:r w:rsidRPr="00A70DF1">
              <w:rPr>
                <w:rFonts w:hint="eastAsia"/>
                <w:color w:val="000000"/>
                <w:szCs w:val="21"/>
              </w:rPr>
              <w:t>投诉处</w:t>
            </w:r>
            <w:r w:rsidRPr="00A70DF1">
              <w:rPr>
                <w:color w:val="000000"/>
                <w:szCs w:val="21"/>
              </w:rPr>
              <w:t>)</w:t>
            </w:r>
            <w:r w:rsidRPr="00A70DF1">
              <w:rPr>
                <w:rFonts w:hint="eastAsia"/>
                <w:color w:val="000000"/>
                <w:szCs w:val="21"/>
              </w:rPr>
              <w:t>，</w:t>
            </w:r>
            <w:r w:rsidRPr="00A70DF1">
              <w:rPr>
                <w:color w:val="000000"/>
                <w:szCs w:val="21"/>
              </w:rPr>
              <w:t>6803332(</w:t>
            </w:r>
            <w:r w:rsidRPr="00A70DF1">
              <w:rPr>
                <w:rFonts w:hint="eastAsia"/>
                <w:color w:val="000000"/>
                <w:szCs w:val="21"/>
              </w:rPr>
              <w:t>业务监督科</w:t>
            </w:r>
            <w:r w:rsidRPr="00A70DF1">
              <w:rPr>
                <w:color w:val="000000"/>
                <w:szCs w:val="21"/>
              </w:rPr>
              <w:t>)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益阳市金山南路</w:t>
            </w:r>
            <w:r w:rsidRPr="00A70DF1">
              <w:rPr>
                <w:color w:val="000000"/>
                <w:szCs w:val="21"/>
              </w:rPr>
              <w:t>696</w:t>
            </w:r>
            <w:r w:rsidRPr="00A70DF1"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乘</w:t>
            </w:r>
            <w:r w:rsidRPr="00A70DF1"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18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19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21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108</w:t>
            </w:r>
            <w:r w:rsidRPr="00A70DF1"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 w:rsidRPr="00A70DF1">
              <w:rPr>
                <w:color w:val="000000"/>
                <w:szCs w:val="21"/>
              </w:rPr>
              <w:t>9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00-12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00  </w:t>
            </w:r>
            <w:r w:rsidRPr="00A70DF1">
              <w:rPr>
                <w:rFonts w:hint="eastAsia"/>
                <w:color w:val="000000"/>
                <w:szCs w:val="21"/>
              </w:rPr>
              <w:t>下午：</w:t>
            </w:r>
            <w:r w:rsidRPr="00A70DF1">
              <w:rPr>
                <w:color w:val="000000"/>
                <w:szCs w:val="21"/>
              </w:rPr>
              <w:t>13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00-17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0737-6204</w:t>
            </w:r>
            <w:r>
              <w:rPr>
                <w:color w:val="000000"/>
                <w:szCs w:val="21"/>
              </w:rPr>
              <w:t>380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ind w:right="440"/>
              <w:rPr>
                <w:rFonts w:ascii="宋体" w:hAns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贺军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A70DF1">
              <w:rPr>
                <w:rFonts w:ascii="宋体" w:hAnsi="宋体"/>
                <w:color w:val="000000"/>
                <w:szCs w:val="21"/>
              </w:rPr>
              <w:t>0737-6204</w:t>
            </w:r>
            <w:r>
              <w:rPr>
                <w:rFonts w:ascii="宋体" w:hAnsi="宋体"/>
                <w:color w:val="000000"/>
                <w:szCs w:val="21"/>
              </w:rPr>
              <w:t>380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83793C" w:rsidRPr="00A70DF1" w:rsidTr="0054335E">
        <w:tc>
          <w:tcPr>
            <w:tcW w:w="1968" w:type="dxa"/>
            <w:gridSpan w:val="3"/>
            <w:vAlign w:val="center"/>
          </w:tcPr>
          <w:p w:rsidR="0083793C" w:rsidRPr="00A70DF1" w:rsidRDefault="0083793C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1"/>
            <w:vAlign w:val="center"/>
          </w:tcPr>
          <w:p w:rsidR="0083793C" w:rsidRPr="00A70DF1" w:rsidRDefault="0083793C" w:rsidP="002068E3">
            <w:pPr>
              <w:rPr>
                <w:rFonts w:ascii="宋体"/>
                <w:color w:val="000000"/>
                <w:szCs w:val="21"/>
              </w:rPr>
            </w:pPr>
            <w:r w:rsidRPr="002D5928"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83793C" w:rsidRPr="00A70DF1" w:rsidTr="00360B7B">
        <w:tc>
          <w:tcPr>
            <w:tcW w:w="15493" w:type="dxa"/>
            <w:gridSpan w:val="24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83793C" w:rsidRPr="00A70DF1" w:rsidRDefault="0083793C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83793C" w:rsidRPr="00A70DF1" w:rsidRDefault="0083793C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83793C" w:rsidRPr="00A70DF1" w:rsidRDefault="0083793C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54335E">
        <w:trPr>
          <w:trHeight w:val="514"/>
        </w:trPr>
        <w:tc>
          <w:tcPr>
            <w:tcW w:w="1968" w:type="dxa"/>
            <w:gridSpan w:val="3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受理</w:t>
            </w:r>
          </w:p>
        </w:tc>
        <w:tc>
          <w:tcPr>
            <w:tcW w:w="1442" w:type="dxa"/>
            <w:gridSpan w:val="2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83793C" w:rsidRPr="00A70DF1" w:rsidRDefault="0083793C" w:rsidP="0083793C">
            <w:pPr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83793C" w:rsidRPr="00A70DF1" w:rsidRDefault="0083793C" w:rsidP="00B030B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83793C" w:rsidRPr="00A70DF1" w:rsidRDefault="0083793C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83793C" w:rsidRPr="00A70DF1" w:rsidTr="0054335E">
        <w:trPr>
          <w:trHeight w:val="514"/>
        </w:trPr>
        <w:tc>
          <w:tcPr>
            <w:tcW w:w="1968" w:type="dxa"/>
            <w:gridSpan w:val="3"/>
            <w:vAlign w:val="center"/>
          </w:tcPr>
          <w:p w:rsidR="0083793C" w:rsidRPr="00A70DF1" w:rsidRDefault="0083793C" w:rsidP="00BF742F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2"/>
            <w:vAlign w:val="center"/>
          </w:tcPr>
          <w:p w:rsidR="0083793C" w:rsidRPr="00A70DF1" w:rsidRDefault="0083793C" w:rsidP="00BF74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83793C" w:rsidRPr="00A70DF1" w:rsidRDefault="0083793C" w:rsidP="0083793C">
            <w:pPr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83793C" w:rsidRPr="00A70DF1" w:rsidRDefault="0083793C" w:rsidP="00BF74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胡志坚</w:t>
            </w:r>
          </w:p>
        </w:tc>
        <w:tc>
          <w:tcPr>
            <w:tcW w:w="2700" w:type="dxa"/>
            <w:gridSpan w:val="7"/>
            <w:vAlign w:val="center"/>
          </w:tcPr>
          <w:p w:rsidR="0083793C" w:rsidRPr="00A70DF1" w:rsidRDefault="0083793C" w:rsidP="00BF74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13786732766</w:t>
            </w:r>
          </w:p>
        </w:tc>
        <w:tc>
          <w:tcPr>
            <w:tcW w:w="1491" w:type="dxa"/>
            <w:vAlign w:val="center"/>
          </w:tcPr>
          <w:p w:rsidR="0083793C" w:rsidRPr="00A70DF1" w:rsidRDefault="0083793C" w:rsidP="00BF742F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83793C" w:rsidRPr="00A70DF1" w:rsidRDefault="0083793C" w:rsidP="00BF742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科长</w:t>
            </w:r>
          </w:p>
        </w:tc>
      </w:tr>
      <w:tr w:rsidR="0083793C" w:rsidRPr="00A70DF1" w:rsidTr="0054335E">
        <w:trPr>
          <w:trHeight w:val="478"/>
        </w:trPr>
        <w:tc>
          <w:tcPr>
            <w:tcW w:w="1968" w:type="dxa"/>
            <w:gridSpan w:val="3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2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83793C" w:rsidRPr="00A70DF1" w:rsidRDefault="0083793C" w:rsidP="0083793C">
            <w:pPr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谭文辉</w:t>
            </w:r>
          </w:p>
        </w:tc>
        <w:tc>
          <w:tcPr>
            <w:tcW w:w="2700" w:type="dxa"/>
            <w:gridSpan w:val="7"/>
          </w:tcPr>
          <w:p w:rsidR="0083793C" w:rsidRPr="00A70DF1" w:rsidRDefault="0083793C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15173789107</w:t>
            </w:r>
          </w:p>
        </w:tc>
        <w:tc>
          <w:tcPr>
            <w:tcW w:w="1491" w:type="dxa"/>
            <w:vAlign w:val="center"/>
          </w:tcPr>
          <w:p w:rsidR="0083793C" w:rsidRPr="00A70DF1" w:rsidRDefault="0083793C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</w:tr>
      <w:tr w:rsidR="0083793C" w:rsidRPr="00A70DF1" w:rsidTr="0054335E">
        <w:trPr>
          <w:trHeight w:val="336"/>
        </w:trPr>
        <w:tc>
          <w:tcPr>
            <w:tcW w:w="1968" w:type="dxa"/>
            <w:gridSpan w:val="3"/>
            <w:vMerge w:val="restart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83793C" w:rsidRPr="00A70DF1" w:rsidRDefault="0083793C" w:rsidP="0083793C">
            <w:pPr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83793C" w:rsidRPr="00A70DF1" w:rsidRDefault="0083793C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 w:val="restart"/>
            <w:vAlign w:val="center"/>
          </w:tcPr>
          <w:p w:rsidR="0083793C" w:rsidRPr="00A70DF1" w:rsidRDefault="0083793C" w:rsidP="00360B7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83793C" w:rsidRPr="00A70DF1" w:rsidRDefault="0083793C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 w:val="restart"/>
            <w:vAlign w:val="center"/>
          </w:tcPr>
          <w:p w:rsidR="0083793C" w:rsidRPr="00A70DF1" w:rsidRDefault="0083793C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83793C" w:rsidRPr="00A70DF1" w:rsidTr="0054335E">
        <w:trPr>
          <w:trHeight w:val="276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83793C" w:rsidRPr="00A70DF1" w:rsidRDefault="0083793C" w:rsidP="0083793C">
            <w:pPr>
              <w:ind w:firstLineChars="150" w:firstLine="31680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793C" w:rsidRPr="00A70DF1" w:rsidRDefault="0083793C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/>
            <w:vAlign w:val="center"/>
          </w:tcPr>
          <w:p w:rsidR="0083793C" w:rsidRPr="00A70DF1" w:rsidRDefault="0083793C" w:rsidP="006974C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83793C" w:rsidRPr="00A70DF1" w:rsidRDefault="0083793C" w:rsidP="002B472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/>
            <w:vAlign w:val="center"/>
          </w:tcPr>
          <w:p w:rsidR="0083793C" w:rsidRPr="00A70DF1" w:rsidRDefault="0083793C" w:rsidP="006974C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83793C" w:rsidRPr="00A70DF1" w:rsidRDefault="0083793C" w:rsidP="00B030B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83793C" w:rsidRPr="00A70DF1" w:rsidRDefault="0083793C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83793C" w:rsidRPr="00A70DF1" w:rsidRDefault="0083793C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3793C" w:rsidRPr="00A70DF1" w:rsidTr="00360B7B">
        <w:trPr>
          <w:trHeight w:val="90"/>
        </w:trPr>
        <w:tc>
          <w:tcPr>
            <w:tcW w:w="15493" w:type="dxa"/>
            <w:gridSpan w:val="24"/>
            <w:vAlign w:val="center"/>
          </w:tcPr>
          <w:p w:rsidR="0083793C" w:rsidRPr="00A70DF1" w:rsidRDefault="0083793C" w:rsidP="006151BF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提交材料信息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由本人签署与原件一致的字样</w:t>
            </w:r>
          </w:p>
        </w:tc>
      </w:tr>
      <w:tr w:rsidR="0083793C" w:rsidRPr="00A70DF1" w:rsidTr="0054335E">
        <w:trPr>
          <w:trHeight w:val="90"/>
        </w:trPr>
        <w:tc>
          <w:tcPr>
            <w:tcW w:w="536" w:type="dxa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文件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83793C" w:rsidRPr="00A70DF1" w:rsidTr="0054335E">
        <w:trPr>
          <w:trHeight w:val="62"/>
        </w:trPr>
        <w:tc>
          <w:tcPr>
            <w:tcW w:w="536" w:type="dxa"/>
            <w:vAlign w:val="center"/>
          </w:tcPr>
          <w:p w:rsidR="0083793C" w:rsidRPr="00A70DF1" w:rsidRDefault="0083793C" w:rsidP="00A31583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83793C" w:rsidRPr="000A0C15" w:rsidRDefault="0083793C" w:rsidP="000A0C15">
            <w:pPr>
              <w:jc w:val="left"/>
              <w:rPr>
                <w:rFonts w:ascii="宋体"/>
                <w:szCs w:val="21"/>
              </w:rPr>
            </w:pPr>
            <w:r w:rsidRPr="000A0C15">
              <w:rPr>
                <w:rFonts w:ascii="宋体" w:hAnsi="宋体" w:hint="eastAsia"/>
                <w:szCs w:val="21"/>
              </w:rPr>
              <w:t>烟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花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爆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竹经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营（批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发）许可</w:t>
            </w:r>
            <w:r w:rsidRPr="000A0C15">
              <w:rPr>
                <w:rFonts w:ascii="宋体" w:hAnsi="宋体"/>
                <w:szCs w:val="21"/>
              </w:rPr>
              <w:t xml:space="preserve"> </w:t>
            </w:r>
            <w:r w:rsidRPr="000A0C15">
              <w:rPr>
                <w:rFonts w:ascii="宋体" w:hAnsi="宋体" w:hint="eastAsia"/>
                <w:szCs w:val="21"/>
              </w:rPr>
              <w:t>证申</w:t>
            </w:r>
            <w:r w:rsidRPr="000A0C15">
              <w:rPr>
                <w:rFonts w:ascii="宋体" w:hAnsi="宋体"/>
                <w:szCs w:val="21"/>
              </w:rPr>
              <w:t xml:space="preserve">  </w:t>
            </w:r>
            <w:r w:rsidRPr="000A0C15">
              <w:rPr>
                <w:rFonts w:ascii="宋体" w:hAnsi="宋体" w:hint="eastAsia"/>
                <w:szCs w:val="21"/>
              </w:rPr>
              <w:t>请</w:t>
            </w:r>
            <w:r w:rsidRPr="000A0C15">
              <w:rPr>
                <w:rFonts w:ascii="宋体" w:hAnsi="宋体"/>
                <w:szCs w:val="21"/>
              </w:rPr>
              <w:t xml:space="preserve">  </w:t>
            </w:r>
            <w:r w:rsidRPr="000A0C15">
              <w:rPr>
                <w:rFonts w:ascii="宋体" w:hAnsi="宋体" w:hint="eastAsia"/>
                <w:szCs w:val="21"/>
              </w:rPr>
              <w:t>书</w:t>
            </w:r>
          </w:p>
          <w:p w:rsidR="0083793C" w:rsidRPr="00A70DF1" w:rsidRDefault="0083793C" w:rsidP="005F72F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83793C" w:rsidRPr="00A70DF1" w:rsidRDefault="0083793C" w:rsidP="0083793C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表格</w:t>
            </w:r>
          </w:p>
        </w:tc>
        <w:tc>
          <w:tcPr>
            <w:tcW w:w="2699" w:type="dxa"/>
            <w:gridSpan w:val="3"/>
            <w:vAlign w:val="center"/>
          </w:tcPr>
          <w:p w:rsidR="0083793C" w:rsidRPr="005B08AD" w:rsidRDefault="0083793C" w:rsidP="0089439D">
            <w:pPr>
              <w:jc w:val="center"/>
              <w:rPr>
                <w:rFonts w:ascii="宋体"/>
                <w:szCs w:val="21"/>
              </w:rPr>
            </w:pPr>
            <w:r w:rsidRPr="005B08AD">
              <w:rPr>
                <w:rFonts w:ascii="宋体" w:hAnsi="宋体" w:hint="eastAsia"/>
                <w:szCs w:val="21"/>
              </w:rPr>
              <w:t>窗口领取</w:t>
            </w:r>
            <w:r w:rsidRPr="005B08AD">
              <w:rPr>
                <w:rFonts w:ascii="宋体" w:hAnsi="宋体"/>
                <w:szCs w:val="21"/>
              </w:rPr>
              <w:t>/</w:t>
            </w:r>
            <w:r w:rsidRPr="005B08AD">
              <w:rPr>
                <w:rFonts w:ascii="宋体" w:hAnsi="宋体" w:hint="eastAsia"/>
                <w:szCs w:val="21"/>
              </w:rPr>
              <w:t>虚拟大厅下载填报</w:t>
            </w:r>
          </w:p>
        </w:tc>
        <w:tc>
          <w:tcPr>
            <w:tcW w:w="721" w:type="dxa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83793C" w:rsidRPr="00A70DF1" w:rsidTr="0054335E">
        <w:trPr>
          <w:trHeight w:val="62"/>
        </w:trPr>
        <w:tc>
          <w:tcPr>
            <w:tcW w:w="536" w:type="dxa"/>
            <w:vAlign w:val="center"/>
          </w:tcPr>
          <w:p w:rsidR="0083793C" w:rsidRPr="00A70DF1" w:rsidRDefault="0083793C" w:rsidP="00A3158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83793C" w:rsidRPr="000A0C15" w:rsidRDefault="0083793C" w:rsidP="000A0C15">
            <w:pPr>
              <w:spacing w:line="1000" w:lineRule="exact"/>
              <w:ind w:right="697"/>
            </w:pPr>
            <w:r>
              <w:rPr>
                <w:rFonts w:hint="eastAsia"/>
              </w:rPr>
              <w:t>工商营业执照复印件</w:t>
            </w:r>
          </w:p>
        </w:tc>
        <w:tc>
          <w:tcPr>
            <w:tcW w:w="906" w:type="dxa"/>
            <w:gridSpan w:val="3"/>
            <w:vAlign w:val="center"/>
          </w:tcPr>
          <w:p w:rsidR="0083793C" w:rsidRPr="00A70DF1" w:rsidRDefault="0083793C" w:rsidP="0083793C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83793C" w:rsidRPr="00A70DF1" w:rsidRDefault="0083793C" w:rsidP="0089439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  <w:vAlign w:val="center"/>
          </w:tcPr>
          <w:p w:rsidR="0083793C" w:rsidRPr="005B08AD" w:rsidRDefault="0083793C" w:rsidP="0089439D">
            <w:pPr>
              <w:jc w:val="center"/>
              <w:rPr>
                <w:rFonts w:ascii="宋体"/>
                <w:szCs w:val="21"/>
              </w:rPr>
            </w:pPr>
            <w:r w:rsidRPr="005B08AD">
              <w:rPr>
                <w:rFonts w:ascii="宋体" w:hAnsi="宋体" w:hint="eastAsia"/>
                <w:szCs w:val="21"/>
              </w:rPr>
              <w:t>自行复印原件</w:t>
            </w:r>
            <w:r w:rsidRPr="005B08AD">
              <w:rPr>
                <w:rFonts w:ascii="宋体" w:hAnsi="宋体"/>
                <w:szCs w:val="21"/>
              </w:rPr>
              <w:t>/</w:t>
            </w:r>
            <w:r w:rsidRPr="005B08AD">
              <w:rPr>
                <w:rFonts w:ascii="宋体" w:hAnsi="宋体" w:hint="eastAsia"/>
                <w:szCs w:val="21"/>
              </w:rPr>
              <w:t>信息共享</w:t>
            </w:r>
            <w:r w:rsidRPr="005B08AD">
              <w:rPr>
                <w:rFonts w:ascii="宋体" w:hAnsi="宋体"/>
                <w:szCs w:val="21"/>
              </w:rPr>
              <w:t>(</w:t>
            </w:r>
            <w:r w:rsidRPr="005B08AD">
              <w:rPr>
                <w:rFonts w:ascii="宋体" w:hAnsi="宋体" w:hint="eastAsia"/>
                <w:szCs w:val="21"/>
              </w:rPr>
              <w:t>原已提交且在有效期内</w:t>
            </w:r>
            <w:r w:rsidRPr="005B08A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83793C" w:rsidRPr="00A70DF1" w:rsidTr="0054335E">
        <w:trPr>
          <w:trHeight w:val="64"/>
        </w:trPr>
        <w:tc>
          <w:tcPr>
            <w:tcW w:w="536" w:type="dxa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83793C" w:rsidRPr="00A70DF1" w:rsidRDefault="0083793C" w:rsidP="001B7D3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>法定代表人身份证复印件</w:t>
            </w:r>
          </w:p>
        </w:tc>
        <w:tc>
          <w:tcPr>
            <w:tcW w:w="906" w:type="dxa"/>
            <w:gridSpan w:val="3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83793C" w:rsidRPr="00A70DF1" w:rsidRDefault="0083793C" w:rsidP="0089439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83793C" w:rsidRPr="005B08AD" w:rsidRDefault="0083793C" w:rsidP="0089439D">
            <w:pPr>
              <w:rPr>
                <w:rFonts w:ascii="宋体"/>
                <w:szCs w:val="21"/>
              </w:rPr>
            </w:pPr>
            <w:r w:rsidRPr="005B08AD">
              <w:rPr>
                <w:rFonts w:ascii="宋体" w:hAnsi="宋体" w:hint="eastAsia"/>
                <w:szCs w:val="21"/>
              </w:rPr>
              <w:t>自行复印原件</w:t>
            </w:r>
            <w:r w:rsidRPr="005B08AD">
              <w:rPr>
                <w:rFonts w:ascii="宋体" w:hAnsi="宋体"/>
                <w:szCs w:val="21"/>
              </w:rPr>
              <w:t>/</w:t>
            </w:r>
            <w:r w:rsidRPr="005B08AD">
              <w:rPr>
                <w:rFonts w:ascii="宋体" w:hAnsi="宋体" w:hint="eastAsia"/>
                <w:szCs w:val="21"/>
              </w:rPr>
              <w:t>信息共享</w:t>
            </w:r>
            <w:r w:rsidRPr="005B08AD">
              <w:rPr>
                <w:rFonts w:ascii="宋体" w:hAnsi="宋体"/>
                <w:szCs w:val="21"/>
              </w:rPr>
              <w:t>(</w:t>
            </w:r>
            <w:r w:rsidRPr="005B08AD">
              <w:rPr>
                <w:rFonts w:ascii="宋体" w:hAnsi="宋体" w:hint="eastAsia"/>
                <w:szCs w:val="21"/>
              </w:rPr>
              <w:t>原已提交且在有效期内</w:t>
            </w:r>
            <w:r w:rsidRPr="005B08A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83793C" w:rsidRPr="00A70DF1" w:rsidTr="0054335E">
        <w:trPr>
          <w:trHeight w:val="64"/>
        </w:trPr>
        <w:tc>
          <w:tcPr>
            <w:tcW w:w="536" w:type="dxa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83793C" w:rsidRPr="00A70DF1" w:rsidRDefault="0083793C" w:rsidP="000A0C1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主要负责人相关资格证</w:t>
            </w:r>
            <w:r w:rsidRPr="00197C4B">
              <w:rPr>
                <w:rFonts w:ascii="仿宋_GB2312" w:eastAsia="仿宋_GB2312" w:cs="宋体" w:hint="eastAsia"/>
                <w:kern w:val="0"/>
                <w:szCs w:val="21"/>
              </w:rPr>
              <w:t>复制件</w:t>
            </w:r>
          </w:p>
        </w:tc>
        <w:tc>
          <w:tcPr>
            <w:tcW w:w="906" w:type="dxa"/>
            <w:gridSpan w:val="3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83793C" w:rsidRPr="00A70DF1" w:rsidRDefault="0083793C" w:rsidP="0089439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83793C" w:rsidRPr="005B08AD" w:rsidRDefault="0083793C" w:rsidP="0089439D">
            <w:pPr>
              <w:rPr>
                <w:rFonts w:ascii="宋体"/>
                <w:szCs w:val="21"/>
              </w:rPr>
            </w:pPr>
            <w:r w:rsidRPr="005B08AD">
              <w:rPr>
                <w:rFonts w:ascii="宋体" w:hAnsi="宋体" w:hint="eastAsia"/>
                <w:szCs w:val="21"/>
              </w:rPr>
              <w:t>自行复印原件</w:t>
            </w:r>
            <w:r w:rsidRPr="005B08AD">
              <w:rPr>
                <w:rFonts w:ascii="宋体" w:hAnsi="宋体"/>
                <w:szCs w:val="21"/>
              </w:rPr>
              <w:t>/</w:t>
            </w:r>
            <w:r w:rsidRPr="005B08AD">
              <w:rPr>
                <w:rFonts w:ascii="宋体" w:hAnsi="宋体" w:hint="eastAsia"/>
                <w:szCs w:val="21"/>
              </w:rPr>
              <w:t>信息共享</w:t>
            </w:r>
            <w:r w:rsidRPr="005B08AD">
              <w:rPr>
                <w:rFonts w:ascii="宋体" w:hAnsi="宋体"/>
                <w:szCs w:val="21"/>
              </w:rPr>
              <w:t>(</w:t>
            </w:r>
            <w:r w:rsidRPr="005B08AD">
              <w:rPr>
                <w:rFonts w:ascii="宋体" w:hAnsi="宋体" w:hint="eastAsia"/>
                <w:szCs w:val="21"/>
              </w:rPr>
              <w:t>原已提交</w:t>
            </w:r>
            <w:r w:rsidRPr="005B08A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vAlign w:val="center"/>
          </w:tcPr>
          <w:p w:rsidR="0083793C" w:rsidRPr="00A70DF1" w:rsidRDefault="0083793C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83793C" w:rsidRPr="00A70DF1" w:rsidTr="0054335E">
        <w:tc>
          <w:tcPr>
            <w:tcW w:w="1792" w:type="dxa"/>
            <w:gridSpan w:val="2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568" w:type="dxa"/>
            <w:gridSpan w:val="12"/>
            <w:vAlign w:val="center"/>
          </w:tcPr>
          <w:p w:rsidR="0083793C" w:rsidRPr="00A70DF1" w:rsidRDefault="0083793C" w:rsidP="0083793C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系统名称：</w:t>
            </w:r>
          </w:p>
          <w:p w:rsidR="0083793C" w:rsidRPr="00A70DF1" w:rsidRDefault="0083793C" w:rsidP="0083793C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链接：</w:t>
            </w:r>
          </w:p>
          <w:p w:rsidR="0083793C" w:rsidRPr="00A70DF1" w:rsidRDefault="0083793C" w:rsidP="0083793C">
            <w:pPr>
              <w:ind w:firstLineChars="50" w:firstLine="31680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建设单位：</w:t>
            </w:r>
          </w:p>
        </w:tc>
        <w:tc>
          <w:tcPr>
            <w:tcW w:w="2700" w:type="dxa"/>
            <w:gridSpan w:val="5"/>
            <w:vAlign w:val="center"/>
          </w:tcPr>
          <w:p w:rsidR="0083793C" w:rsidRPr="00A70DF1" w:rsidRDefault="0083793C" w:rsidP="00245CB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83793C" w:rsidRPr="00A70DF1" w:rsidRDefault="0083793C" w:rsidP="00245CB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83793C" w:rsidRPr="00A70DF1" w:rsidRDefault="0083793C" w:rsidP="0054335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3793C" w:rsidRPr="00A70DF1" w:rsidTr="0054335E">
        <w:tc>
          <w:tcPr>
            <w:tcW w:w="1792" w:type="dxa"/>
            <w:gridSpan w:val="2"/>
            <w:vAlign w:val="center"/>
          </w:tcPr>
          <w:p w:rsidR="0083793C" w:rsidRPr="00A70DF1" w:rsidRDefault="0083793C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701" w:type="dxa"/>
            <w:gridSpan w:val="22"/>
            <w:vAlign w:val="center"/>
          </w:tcPr>
          <w:p w:rsidR="0083793C" w:rsidRPr="00A70DF1" w:rsidRDefault="0083793C" w:rsidP="0083793C">
            <w:pPr>
              <w:ind w:firstLineChars="50" w:firstLine="31680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83793C" w:rsidRPr="00A70DF1" w:rsidRDefault="0083793C"/>
    <w:p w:rsidR="0083793C" w:rsidRPr="00A70DF1" w:rsidRDefault="0083793C">
      <w:r w:rsidRPr="00A70DF1">
        <w:rPr>
          <w:rFonts w:hint="eastAsia"/>
        </w:rPr>
        <w:t>负责人（签字）：</w:t>
      </w:r>
      <w:r>
        <w:rPr>
          <w:rFonts w:ascii="仿宋_GB2312" w:eastAsia="仿宋_GB2312" w:hAnsi="宋体" w:hint="eastAsia"/>
          <w:color w:val="000000"/>
          <w:szCs w:val="21"/>
        </w:rPr>
        <w:t>刘轶才</w:t>
      </w:r>
      <w:r w:rsidRPr="00A70DF1">
        <w:t xml:space="preserve">                                </w:t>
      </w:r>
      <w:r w:rsidRPr="00A70DF1">
        <w:rPr>
          <w:rFonts w:hint="eastAsia"/>
        </w:rPr>
        <w:t>填报人（签字）：</w:t>
      </w:r>
      <w:r>
        <w:rPr>
          <w:rFonts w:hint="eastAsia"/>
        </w:rPr>
        <w:t>莫轶强</w:t>
      </w:r>
      <w:r w:rsidRPr="00A70DF1">
        <w:t xml:space="preserve">               </w:t>
      </w:r>
      <w:r>
        <w:t xml:space="preserve">                 </w:t>
      </w:r>
      <w:r w:rsidRPr="00A70DF1">
        <w:t xml:space="preserve"> </w:t>
      </w:r>
      <w:r w:rsidRPr="00A70DF1">
        <w:rPr>
          <w:rFonts w:hint="eastAsia"/>
        </w:rPr>
        <w:t>联系电话：</w:t>
      </w:r>
      <w:r>
        <w:t>07376204380</w:t>
      </w:r>
    </w:p>
    <w:p w:rsidR="0083793C" w:rsidRPr="00A70DF1" w:rsidRDefault="0083793C"/>
    <w:p w:rsidR="0083793C" w:rsidRPr="00A70DF1" w:rsidRDefault="0083793C">
      <w:pPr>
        <w:sectPr w:rsidR="0083793C" w:rsidRPr="00A70DF1" w:rsidSect="00AC6356">
          <w:head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3793C" w:rsidRPr="00170918" w:rsidRDefault="0083793C" w:rsidP="00C87BF2">
      <w:pPr>
        <w:spacing w:line="1000" w:lineRule="exact"/>
        <w:ind w:right="697"/>
        <w:jc w:val="center"/>
        <w:rPr>
          <w:sz w:val="15"/>
          <w:szCs w:val="15"/>
        </w:rPr>
        <w:sectPr w:rsidR="0083793C" w:rsidRPr="00170918" w:rsidSect="00E323D0">
          <w:pgSz w:w="11906" w:h="16838"/>
          <w:pgMar w:top="1440" w:right="1797" w:bottom="1440" w:left="1247" w:header="851" w:footer="992" w:gutter="0"/>
          <w:cols w:space="425"/>
          <w:docGrid w:linePitch="312"/>
        </w:sectPr>
      </w:pPr>
    </w:p>
    <w:p w:rsidR="0083793C" w:rsidRDefault="0083793C" w:rsidP="00D535E2">
      <w:pPr>
        <w:spacing w:line="1000" w:lineRule="exact"/>
        <w:ind w:right="697"/>
      </w:pPr>
    </w:p>
    <w:sectPr w:rsidR="0083793C" w:rsidSect="009571D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3C" w:rsidRDefault="0083793C">
      <w:r>
        <w:separator/>
      </w:r>
    </w:p>
  </w:endnote>
  <w:endnote w:type="continuationSeparator" w:id="1">
    <w:p w:rsidR="0083793C" w:rsidRDefault="0083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3C" w:rsidRDefault="0083793C">
      <w:r>
        <w:separator/>
      </w:r>
    </w:p>
  </w:footnote>
  <w:footnote w:type="continuationSeparator" w:id="1">
    <w:p w:rsidR="0083793C" w:rsidRDefault="0083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3C" w:rsidRDefault="0083793C" w:rsidP="00CA296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FC22"/>
    <w:multiLevelType w:val="singleLevel"/>
    <w:tmpl w:val="598AFC2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56"/>
    <w:rsid w:val="000022E9"/>
    <w:rsid w:val="00010E1B"/>
    <w:rsid w:val="00015D22"/>
    <w:rsid w:val="000166B7"/>
    <w:rsid w:val="00024A24"/>
    <w:rsid w:val="00024F0B"/>
    <w:rsid w:val="00035DFA"/>
    <w:rsid w:val="00044662"/>
    <w:rsid w:val="0004716F"/>
    <w:rsid w:val="000500D2"/>
    <w:rsid w:val="00061E07"/>
    <w:rsid w:val="00070CC3"/>
    <w:rsid w:val="000740F9"/>
    <w:rsid w:val="000803D9"/>
    <w:rsid w:val="00080611"/>
    <w:rsid w:val="00085D88"/>
    <w:rsid w:val="000917DD"/>
    <w:rsid w:val="00093DB0"/>
    <w:rsid w:val="000946F3"/>
    <w:rsid w:val="000A0C15"/>
    <w:rsid w:val="000B0DCE"/>
    <w:rsid w:val="000C389B"/>
    <w:rsid w:val="000C51BD"/>
    <w:rsid w:val="000D31B8"/>
    <w:rsid w:val="000E3C54"/>
    <w:rsid w:val="000F5502"/>
    <w:rsid w:val="00107DC2"/>
    <w:rsid w:val="001116C4"/>
    <w:rsid w:val="00117622"/>
    <w:rsid w:val="00121D87"/>
    <w:rsid w:val="0012219F"/>
    <w:rsid w:val="00125C58"/>
    <w:rsid w:val="00127500"/>
    <w:rsid w:val="00131084"/>
    <w:rsid w:val="00135FF6"/>
    <w:rsid w:val="00141CA6"/>
    <w:rsid w:val="0014465C"/>
    <w:rsid w:val="00146294"/>
    <w:rsid w:val="001467FD"/>
    <w:rsid w:val="0014784F"/>
    <w:rsid w:val="00160B90"/>
    <w:rsid w:val="00170918"/>
    <w:rsid w:val="00174853"/>
    <w:rsid w:val="00175BE3"/>
    <w:rsid w:val="00176A3C"/>
    <w:rsid w:val="00183301"/>
    <w:rsid w:val="00187ADE"/>
    <w:rsid w:val="00192493"/>
    <w:rsid w:val="00196130"/>
    <w:rsid w:val="00197C4B"/>
    <w:rsid w:val="001A525E"/>
    <w:rsid w:val="001A77D1"/>
    <w:rsid w:val="001B2317"/>
    <w:rsid w:val="001B7D3B"/>
    <w:rsid w:val="001D0AEA"/>
    <w:rsid w:val="001D0DAD"/>
    <w:rsid w:val="001D1BA8"/>
    <w:rsid w:val="001E6C2E"/>
    <w:rsid w:val="00202F94"/>
    <w:rsid w:val="00203673"/>
    <w:rsid w:val="002068E3"/>
    <w:rsid w:val="00207A92"/>
    <w:rsid w:val="002112DF"/>
    <w:rsid w:val="00217373"/>
    <w:rsid w:val="00220914"/>
    <w:rsid w:val="002307DB"/>
    <w:rsid w:val="0023578A"/>
    <w:rsid w:val="00243CC0"/>
    <w:rsid w:val="00245CB7"/>
    <w:rsid w:val="002521C8"/>
    <w:rsid w:val="00263526"/>
    <w:rsid w:val="00270991"/>
    <w:rsid w:val="00275BB6"/>
    <w:rsid w:val="002762A0"/>
    <w:rsid w:val="00280E79"/>
    <w:rsid w:val="002821EB"/>
    <w:rsid w:val="00286FCA"/>
    <w:rsid w:val="00292AAC"/>
    <w:rsid w:val="002934E0"/>
    <w:rsid w:val="002936B5"/>
    <w:rsid w:val="002A0246"/>
    <w:rsid w:val="002A5F96"/>
    <w:rsid w:val="002A70D5"/>
    <w:rsid w:val="002B472E"/>
    <w:rsid w:val="002B55C8"/>
    <w:rsid w:val="002B76E9"/>
    <w:rsid w:val="002D34E5"/>
    <w:rsid w:val="002D5928"/>
    <w:rsid w:val="002D6A99"/>
    <w:rsid w:val="002E61E1"/>
    <w:rsid w:val="0030601D"/>
    <w:rsid w:val="0031421A"/>
    <w:rsid w:val="00315BFF"/>
    <w:rsid w:val="003204F5"/>
    <w:rsid w:val="00325CA4"/>
    <w:rsid w:val="00327DCF"/>
    <w:rsid w:val="00333A65"/>
    <w:rsid w:val="003376DD"/>
    <w:rsid w:val="0034067A"/>
    <w:rsid w:val="003428D9"/>
    <w:rsid w:val="00346563"/>
    <w:rsid w:val="00353AE7"/>
    <w:rsid w:val="00357A00"/>
    <w:rsid w:val="00360B7B"/>
    <w:rsid w:val="003671B4"/>
    <w:rsid w:val="003749EC"/>
    <w:rsid w:val="00384294"/>
    <w:rsid w:val="003858F9"/>
    <w:rsid w:val="00386D6A"/>
    <w:rsid w:val="00396BF7"/>
    <w:rsid w:val="0039798C"/>
    <w:rsid w:val="003A04BD"/>
    <w:rsid w:val="003B14A3"/>
    <w:rsid w:val="003B361C"/>
    <w:rsid w:val="003B455E"/>
    <w:rsid w:val="003B4B6B"/>
    <w:rsid w:val="003C3F3C"/>
    <w:rsid w:val="003C7142"/>
    <w:rsid w:val="003D0704"/>
    <w:rsid w:val="003D33C3"/>
    <w:rsid w:val="003D600D"/>
    <w:rsid w:val="003D7DD9"/>
    <w:rsid w:val="003E58D8"/>
    <w:rsid w:val="003F178E"/>
    <w:rsid w:val="003F4762"/>
    <w:rsid w:val="003F6B7D"/>
    <w:rsid w:val="003F76B7"/>
    <w:rsid w:val="00401399"/>
    <w:rsid w:val="00403E94"/>
    <w:rsid w:val="00410C6B"/>
    <w:rsid w:val="0042579D"/>
    <w:rsid w:val="00431CCF"/>
    <w:rsid w:val="00432BD7"/>
    <w:rsid w:val="0043371C"/>
    <w:rsid w:val="004345C5"/>
    <w:rsid w:val="00436C7A"/>
    <w:rsid w:val="004402D9"/>
    <w:rsid w:val="00440CC1"/>
    <w:rsid w:val="004468B3"/>
    <w:rsid w:val="0044725E"/>
    <w:rsid w:val="00450294"/>
    <w:rsid w:val="00451549"/>
    <w:rsid w:val="0045573D"/>
    <w:rsid w:val="00460AF7"/>
    <w:rsid w:val="00464A0A"/>
    <w:rsid w:val="004660C3"/>
    <w:rsid w:val="004728C6"/>
    <w:rsid w:val="00472F0C"/>
    <w:rsid w:val="00474ACF"/>
    <w:rsid w:val="004771B0"/>
    <w:rsid w:val="00480E55"/>
    <w:rsid w:val="0048297B"/>
    <w:rsid w:val="0048309B"/>
    <w:rsid w:val="004B3DC1"/>
    <w:rsid w:val="004C18C1"/>
    <w:rsid w:val="004C33ED"/>
    <w:rsid w:val="004C41BB"/>
    <w:rsid w:val="004C52C9"/>
    <w:rsid w:val="004E39CE"/>
    <w:rsid w:val="004F08EC"/>
    <w:rsid w:val="004F1165"/>
    <w:rsid w:val="004F78F3"/>
    <w:rsid w:val="005020F1"/>
    <w:rsid w:val="00513386"/>
    <w:rsid w:val="00514D7B"/>
    <w:rsid w:val="00515332"/>
    <w:rsid w:val="00520056"/>
    <w:rsid w:val="00525887"/>
    <w:rsid w:val="00542915"/>
    <w:rsid w:val="0054335E"/>
    <w:rsid w:val="00545FF5"/>
    <w:rsid w:val="005508A1"/>
    <w:rsid w:val="0055175E"/>
    <w:rsid w:val="00551AC9"/>
    <w:rsid w:val="00553D6E"/>
    <w:rsid w:val="00554BB2"/>
    <w:rsid w:val="005671FF"/>
    <w:rsid w:val="00570B41"/>
    <w:rsid w:val="00575E74"/>
    <w:rsid w:val="00581124"/>
    <w:rsid w:val="00583A81"/>
    <w:rsid w:val="00587A54"/>
    <w:rsid w:val="0059476D"/>
    <w:rsid w:val="00596238"/>
    <w:rsid w:val="005A3D5B"/>
    <w:rsid w:val="005A4511"/>
    <w:rsid w:val="005A69B5"/>
    <w:rsid w:val="005B08AD"/>
    <w:rsid w:val="005B205D"/>
    <w:rsid w:val="005C1CDF"/>
    <w:rsid w:val="005D0BB9"/>
    <w:rsid w:val="005D4085"/>
    <w:rsid w:val="005E142C"/>
    <w:rsid w:val="005E5DF3"/>
    <w:rsid w:val="005E6C67"/>
    <w:rsid w:val="005E701D"/>
    <w:rsid w:val="005E783E"/>
    <w:rsid w:val="005E7A90"/>
    <w:rsid w:val="005F72F3"/>
    <w:rsid w:val="0060002F"/>
    <w:rsid w:val="00600E05"/>
    <w:rsid w:val="00603CF9"/>
    <w:rsid w:val="00604237"/>
    <w:rsid w:val="00607E00"/>
    <w:rsid w:val="00610C7D"/>
    <w:rsid w:val="00611934"/>
    <w:rsid w:val="0061403F"/>
    <w:rsid w:val="006151BF"/>
    <w:rsid w:val="00616986"/>
    <w:rsid w:val="0062339E"/>
    <w:rsid w:val="00625DAC"/>
    <w:rsid w:val="006359EC"/>
    <w:rsid w:val="00650DE5"/>
    <w:rsid w:val="00666351"/>
    <w:rsid w:val="00666CFD"/>
    <w:rsid w:val="00671BD9"/>
    <w:rsid w:val="006722CB"/>
    <w:rsid w:val="00673D69"/>
    <w:rsid w:val="00680F2E"/>
    <w:rsid w:val="0068115F"/>
    <w:rsid w:val="0068184D"/>
    <w:rsid w:val="0068493E"/>
    <w:rsid w:val="0069495F"/>
    <w:rsid w:val="006974C4"/>
    <w:rsid w:val="006A42D7"/>
    <w:rsid w:val="006C65A6"/>
    <w:rsid w:val="006E440F"/>
    <w:rsid w:val="006E6054"/>
    <w:rsid w:val="006E780C"/>
    <w:rsid w:val="006F3611"/>
    <w:rsid w:val="00703300"/>
    <w:rsid w:val="00706B86"/>
    <w:rsid w:val="007102B6"/>
    <w:rsid w:val="00715470"/>
    <w:rsid w:val="00716401"/>
    <w:rsid w:val="00722024"/>
    <w:rsid w:val="007220ED"/>
    <w:rsid w:val="00723205"/>
    <w:rsid w:val="00723C1E"/>
    <w:rsid w:val="00725923"/>
    <w:rsid w:val="00726458"/>
    <w:rsid w:val="007303B5"/>
    <w:rsid w:val="0073471D"/>
    <w:rsid w:val="007352AA"/>
    <w:rsid w:val="007421CB"/>
    <w:rsid w:val="007465FF"/>
    <w:rsid w:val="00747EDE"/>
    <w:rsid w:val="00750545"/>
    <w:rsid w:val="00756251"/>
    <w:rsid w:val="00756951"/>
    <w:rsid w:val="007827FF"/>
    <w:rsid w:val="007855A2"/>
    <w:rsid w:val="00791A60"/>
    <w:rsid w:val="00792FE3"/>
    <w:rsid w:val="007B055A"/>
    <w:rsid w:val="007B0BC7"/>
    <w:rsid w:val="007B1A69"/>
    <w:rsid w:val="007B4BFC"/>
    <w:rsid w:val="007B4E34"/>
    <w:rsid w:val="007C0A6B"/>
    <w:rsid w:val="007C1B7A"/>
    <w:rsid w:val="007E7E6B"/>
    <w:rsid w:val="007F519C"/>
    <w:rsid w:val="0080394A"/>
    <w:rsid w:val="00803A3F"/>
    <w:rsid w:val="008178D0"/>
    <w:rsid w:val="00820E34"/>
    <w:rsid w:val="00821044"/>
    <w:rsid w:val="008252FC"/>
    <w:rsid w:val="008261DF"/>
    <w:rsid w:val="0083319E"/>
    <w:rsid w:val="00833E2B"/>
    <w:rsid w:val="00834AC3"/>
    <w:rsid w:val="0083793C"/>
    <w:rsid w:val="00842698"/>
    <w:rsid w:val="008439A6"/>
    <w:rsid w:val="0084561A"/>
    <w:rsid w:val="008466CA"/>
    <w:rsid w:val="00846C20"/>
    <w:rsid w:val="008474A4"/>
    <w:rsid w:val="00851410"/>
    <w:rsid w:val="008525B6"/>
    <w:rsid w:val="00854844"/>
    <w:rsid w:val="00857CD6"/>
    <w:rsid w:val="008652C9"/>
    <w:rsid w:val="008858AB"/>
    <w:rsid w:val="00887116"/>
    <w:rsid w:val="0089439D"/>
    <w:rsid w:val="0089604E"/>
    <w:rsid w:val="008B4BAA"/>
    <w:rsid w:val="008B5BB4"/>
    <w:rsid w:val="008C0004"/>
    <w:rsid w:val="008D0C35"/>
    <w:rsid w:val="008D4038"/>
    <w:rsid w:val="008D5FDE"/>
    <w:rsid w:val="008E763C"/>
    <w:rsid w:val="008F3EE7"/>
    <w:rsid w:val="008F5372"/>
    <w:rsid w:val="00901063"/>
    <w:rsid w:val="00907BE5"/>
    <w:rsid w:val="009114DB"/>
    <w:rsid w:val="00914FFE"/>
    <w:rsid w:val="009162B3"/>
    <w:rsid w:val="00952EF3"/>
    <w:rsid w:val="009571D0"/>
    <w:rsid w:val="009609DB"/>
    <w:rsid w:val="00961CE7"/>
    <w:rsid w:val="00970073"/>
    <w:rsid w:val="00974E56"/>
    <w:rsid w:val="00984220"/>
    <w:rsid w:val="00984CF7"/>
    <w:rsid w:val="0099078E"/>
    <w:rsid w:val="009A0348"/>
    <w:rsid w:val="009A20A7"/>
    <w:rsid w:val="009C0158"/>
    <w:rsid w:val="009C1B41"/>
    <w:rsid w:val="009C2127"/>
    <w:rsid w:val="009C2554"/>
    <w:rsid w:val="009C3429"/>
    <w:rsid w:val="009C3F8A"/>
    <w:rsid w:val="009D2533"/>
    <w:rsid w:val="009D3F8E"/>
    <w:rsid w:val="009D5B58"/>
    <w:rsid w:val="009E0C15"/>
    <w:rsid w:val="009E5F8E"/>
    <w:rsid w:val="009F35BD"/>
    <w:rsid w:val="00A07E35"/>
    <w:rsid w:val="00A20A4E"/>
    <w:rsid w:val="00A265E9"/>
    <w:rsid w:val="00A31583"/>
    <w:rsid w:val="00A3202A"/>
    <w:rsid w:val="00A32923"/>
    <w:rsid w:val="00A34374"/>
    <w:rsid w:val="00A35359"/>
    <w:rsid w:val="00A41F59"/>
    <w:rsid w:val="00A426FE"/>
    <w:rsid w:val="00A42D91"/>
    <w:rsid w:val="00A4606B"/>
    <w:rsid w:val="00A52D00"/>
    <w:rsid w:val="00A54B00"/>
    <w:rsid w:val="00A571CD"/>
    <w:rsid w:val="00A62589"/>
    <w:rsid w:val="00A67CD4"/>
    <w:rsid w:val="00A70DF1"/>
    <w:rsid w:val="00A71792"/>
    <w:rsid w:val="00A755FF"/>
    <w:rsid w:val="00AA39C2"/>
    <w:rsid w:val="00AA73BB"/>
    <w:rsid w:val="00AB5ECB"/>
    <w:rsid w:val="00AB61C3"/>
    <w:rsid w:val="00AC1429"/>
    <w:rsid w:val="00AC6356"/>
    <w:rsid w:val="00AE42C5"/>
    <w:rsid w:val="00AE4EF5"/>
    <w:rsid w:val="00B030B9"/>
    <w:rsid w:val="00B05554"/>
    <w:rsid w:val="00B07770"/>
    <w:rsid w:val="00B10788"/>
    <w:rsid w:val="00B1182E"/>
    <w:rsid w:val="00B1220A"/>
    <w:rsid w:val="00B139FA"/>
    <w:rsid w:val="00B168F4"/>
    <w:rsid w:val="00B212B0"/>
    <w:rsid w:val="00B2264B"/>
    <w:rsid w:val="00B33F52"/>
    <w:rsid w:val="00B4682E"/>
    <w:rsid w:val="00B51EB8"/>
    <w:rsid w:val="00B70B0D"/>
    <w:rsid w:val="00B72F14"/>
    <w:rsid w:val="00B85261"/>
    <w:rsid w:val="00BA0D8F"/>
    <w:rsid w:val="00BA1322"/>
    <w:rsid w:val="00BA2BE1"/>
    <w:rsid w:val="00BA3475"/>
    <w:rsid w:val="00BB311C"/>
    <w:rsid w:val="00BC355E"/>
    <w:rsid w:val="00BC6C96"/>
    <w:rsid w:val="00BD1CA3"/>
    <w:rsid w:val="00BD2172"/>
    <w:rsid w:val="00BD3C8D"/>
    <w:rsid w:val="00BE275E"/>
    <w:rsid w:val="00BE53C8"/>
    <w:rsid w:val="00BE58EB"/>
    <w:rsid w:val="00BF44A1"/>
    <w:rsid w:val="00BF742F"/>
    <w:rsid w:val="00C069B7"/>
    <w:rsid w:val="00C06A95"/>
    <w:rsid w:val="00C11599"/>
    <w:rsid w:val="00C16B23"/>
    <w:rsid w:val="00C20E15"/>
    <w:rsid w:val="00C21309"/>
    <w:rsid w:val="00C23B73"/>
    <w:rsid w:val="00C30415"/>
    <w:rsid w:val="00C32826"/>
    <w:rsid w:val="00C34AE8"/>
    <w:rsid w:val="00C3706C"/>
    <w:rsid w:val="00C546ED"/>
    <w:rsid w:val="00C60CFD"/>
    <w:rsid w:val="00C64C71"/>
    <w:rsid w:val="00C66FC2"/>
    <w:rsid w:val="00C67528"/>
    <w:rsid w:val="00C75087"/>
    <w:rsid w:val="00C80280"/>
    <w:rsid w:val="00C84B5D"/>
    <w:rsid w:val="00C87BF2"/>
    <w:rsid w:val="00C902E9"/>
    <w:rsid w:val="00CA2963"/>
    <w:rsid w:val="00CA4C25"/>
    <w:rsid w:val="00CA552E"/>
    <w:rsid w:val="00CB439B"/>
    <w:rsid w:val="00CB50F7"/>
    <w:rsid w:val="00CC3E48"/>
    <w:rsid w:val="00CC41C2"/>
    <w:rsid w:val="00CC707A"/>
    <w:rsid w:val="00CD6566"/>
    <w:rsid w:val="00CE04D1"/>
    <w:rsid w:val="00CE6792"/>
    <w:rsid w:val="00CF310E"/>
    <w:rsid w:val="00CF4594"/>
    <w:rsid w:val="00CF4DB7"/>
    <w:rsid w:val="00D010E0"/>
    <w:rsid w:val="00D05753"/>
    <w:rsid w:val="00D12780"/>
    <w:rsid w:val="00D21C52"/>
    <w:rsid w:val="00D26519"/>
    <w:rsid w:val="00D304E3"/>
    <w:rsid w:val="00D3313E"/>
    <w:rsid w:val="00D41628"/>
    <w:rsid w:val="00D41BDE"/>
    <w:rsid w:val="00D535E2"/>
    <w:rsid w:val="00D537F8"/>
    <w:rsid w:val="00D53B92"/>
    <w:rsid w:val="00D55440"/>
    <w:rsid w:val="00D6146B"/>
    <w:rsid w:val="00D64E30"/>
    <w:rsid w:val="00D70A5E"/>
    <w:rsid w:val="00D72F7C"/>
    <w:rsid w:val="00D82D51"/>
    <w:rsid w:val="00D959F3"/>
    <w:rsid w:val="00DA4674"/>
    <w:rsid w:val="00DA64C9"/>
    <w:rsid w:val="00DB1DA9"/>
    <w:rsid w:val="00DB3C85"/>
    <w:rsid w:val="00DB7B4D"/>
    <w:rsid w:val="00DC41A2"/>
    <w:rsid w:val="00DD39B3"/>
    <w:rsid w:val="00DD4A66"/>
    <w:rsid w:val="00DF3DFF"/>
    <w:rsid w:val="00DF7B17"/>
    <w:rsid w:val="00E04196"/>
    <w:rsid w:val="00E204D5"/>
    <w:rsid w:val="00E21DAB"/>
    <w:rsid w:val="00E22863"/>
    <w:rsid w:val="00E23E39"/>
    <w:rsid w:val="00E24275"/>
    <w:rsid w:val="00E25FC2"/>
    <w:rsid w:val="00E323D0"/>
    <w:rsid w:val="00E35F37"/>
    <w:rsid w:val="00E41549"/>
    <w:rsid w:val="00E41B58"/>
    <w:rsid w:val="00E47CEB"/>
    <w:rsid w:val="00E47DC5"/>
    <w:rsid w:val="00E64398"/>
    <w:rsid w:val="00E83749"/>
    <w:rsid w:val="00E94922"/>
    <w:rsid w:val="00E97187"/>
    <w:rsid w:val="00ED37DF"/>
    <w:rsid w:val="00EE1237"/>
    <w:rsid w:val="00EE528C"/>
    <w:rsid w:val="00EE6A4C"/>
    <w:rsid w:val="00EF177D"/>
    <w:rsid w:val="00EF456D"/>
    <w:rsid w:val="00EF6836"/>
    <w:rsid w:val="00F02D7B"/>
    <w:rsid w:val="00F04AEC"/>
    <w:rsid w:val="00F1524C"/>
    <w:rsid w:val="00F15D29"/>
    <w:rsid w:val="00F15E7F"/>
    <w:rsid w:val="00F24B9B"/>
    <w:rsid w:val="00F30BCD"/>
    <w:rsid w:val="00F33498"/>
    <w:rsid w:val="00F344DF"/>
    <w:rsid w:val="00F47406"/>
    <w:rsid w:val="00F57A7C"/>
    <w:rsid w:val="00F61ACD"/>
    <w:rsid w:val="00F63BF4"/>
    <w:rsid w:val="00F74CBF"/>
    <w:rsid w:val="00F9243E"/>
    <w:rsid w:val="00F96EFD"/>
    <w:rsid w:val="00FB4AE4"/>
    <w:rsid w:val="00FC062D"/>
    <w:rsid w:val="00FE00D7"/>
    <w:rsid w:val="00FE4753"/>
    <w:rsid w:val="00FE6E2E"/>
    <w:rsid w:val="00FF55EF"/>
    <w:rsid w:val="00FF6057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82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82E"/>
    <w:rPr>
      <w:rFonts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8858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7532">
              <w:marLeft w:val="0"/>
              <w:marRight w:val="0"/>
              <w:marTop w:val="60"/>
              <w:marBottom w:val="0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4" w:space="0" w:color="B0B0B0"/>
              </w:divBdr>
              <w:divsChild>
                <w:div w:id="1317757534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7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75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7</Pages>
  <Words>430</Words>
  <Characters>2453</Characters>
  <Application>Microsoft Office Outlook</Application>
  <DocSecurity>0</DocSecurity>
  <Lines>0</Lines>
  <Paragraphs>0</Paragraphs>
  <ScaleCrop>false</ScaleCrop>
  <Company>市政务中心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填表单位（公章）：                                                                         填表日期：2017年7月28日</dc:title>
  <dc:subject/>
  <dc:creator>微软用户</dc:creator>
  <cp:keywords/>
  <dc:description/>
  <cp:lastModifiedBy>微软用户</cp:lastModifiedBy>
  <cp:revision>33</cp:revision>
  <cp:lastPrinted>2017-07-31T02:32:00Z</cp:lastPrinted>
  <dcterms:created xsi:type="dcterms:W3CDTF">2017-08-07T01:27:00Z</dcterms:created>
  <dcterms:modified xsi:type="dcterms:W3CDTF">2017-08-25T07:21:00Z</dcterms:modified>
</cp:coreProperties>
</file>